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78" w:rsidRDefault="00376278" w:rsidP="003157F5"/>
    <w:p w:rsidR="003157F5" w:rsidRDefault="009043B9" w:rsidP="003157F5"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1476375</wp:posOffset>
                </wp:positionV>
                <wp:extent cx="2190750" cy="523875"/>
                <wp:effectExtent l="0" t="0" r="19050" b="28575"/>
                <wp:wrapNone/>
                <wp:docPr id="7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0" cy="5238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33FF8F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56.75pt;margin-top:116.25pt;width:172.5pt;height:41.2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vypgIAAHcFAAAOAAAAZHJzL2Uyb0RvYy54bWysVM1u2zAMvg/YOwi6r47TZmmNOkXQIsOA&#10;oC3aDj0rspQYlUVNUuJkj7Frb73sFXrZ26zAHmOU7Lg/y2nYRRDFj/xIiuTxybpSZCWsK0HnNN3r&#10;USI0h6LU85x+uZl8OKTEeaYLpkCLnG6Eoyej9++Oa5OJPixAFcISdKJdVpucLrw3WZI4vhAVc3tg&#10;hEalBFsxj6KdJ4VlNXqvVNLv9T4mNdjCWODCOXw9a5R0FP1LKbi/kNIJT1ROMTYfTxvPWTiT0THL&#10;5paZRcnbMNg/RFGxUiNp5+qMeUaWtvzLVVVyCw6k3+NQJSBlyUXMAbNJe2+yuV4wI2IuWBxnujK5&#10;/+eWn68uLSmLnA4p0azCL/r94/uvx8en+3u8PP18IGkoUm1chthrc2lDms5Mgd85VCSvNEFwLWYt&#10;bRWwmCRZx4pvuoqLtSccH/vpUW84wI/hqBv09w+Hg8CWsGxrbazznwRUJFxyamGpiyv81lhttpo6&#10;3+C3uMCodIwRVFlMSqWiYOezU2XJimEj7O9PJoeTlsg9w5A2mMaUmixiPn6jROP2SkisVYg70scu&#10;FZ1bxrnQvt/6VRrRwUxiCJ1hustQ+VhjpG+xwUzE7u0Me7sMXzN2FpEVtO+Mq1KD3eWguOuYG/w2&#10;+ybnkP4Mig22iIVmdpzhkxK/Ysqcv2QWhwV/DxeAv8BDKqhzCu2NkgXYb7veAx57GLWU1Dh8OXVf&#10;l8wKStRnjd19lB4chGmNwsFg2EfBvtTMXmr0sjoF/NYUV43h8RrwXm2v0kJ1i3tiHFhRxTRH7pxy&#10;b7fCqW+WAm4aLsbjCMMJNcxP9bXhwXmoauiym/Uts6btR4+dfA7bQWXZm45ssMFSw3jpQZaxXZ/r&#10;2tYbpzt2fbuJwvp4KUfU874c/QEAAP//AwBQSwMEFAAGAAgAAAAhAHmxqv/gAAAACwEAAA8AAABk&#10;cnMvZG93bnJldi54bWxMj0FLw0AQhe+C/2EZwUuxu01IWmI2RRRB8CBWDx6n2TEJZndDdpvEf+/0&#10;ZG9veB9v3iv3i+3FRGPovNOwWSsQ5GpvOtdo+Px4vtuBCBGdwd470vBLAfbV9VWJhfGze6fpEBvB&#10;IS4UqKGNcSikDHVLFsPaD+TY+/ajxcjn2Egz4szhtpeJUrm02Dn+0OJAjy3VP4eT1eDTNH99GlSH&#10;0yq8rObpa/u29Vrf3iwP9yAiLfEfhnN9rg4Vdzr6kzNB9BrSTZoxqiFJExZM5NmOxfFsZQpkVcrL&#10;DdUfAAAA//8DAFBLAQItABQABgAIAAAAIQC2gziS/gAAAOEBAAATAAAAAAAAAAAAAAAAAAAAAABb&#10;Q29udGVudF9UeXBlc10ueG1sUEsBAi0AFAAGAAgAAAAhADj9If/WAAAAlAEAAAsAAAAAAAAAAAAA&#10;AAAALwEAAF9yZWxzLy5yZWxzUEsBAi0AFAAGAAgAAAAhAKht6/KmAgAAdwUAAA4AAAAAAAAAAAAA&#10;AAAALgIAAGRycy9lMm9Eb2MueG1sUEsBAi0AFAAGAAgAAAAhAHmxqv/gAAAACwEAAA8AAAAAAAAA&#10;AAAAAAAAAAUAAGRycy9kb3ducmV2LnhtbFBLBQYAAAAABAAEAPMAAAANBgAAAAA=&#10;" fillcolor="white [3201]" strokecolor="#33ff8f" strokeweight="2pt">
                <v:path arrowok="t"/>
              </v:roundrect>
            </w:pict>
          </mc:Fallback>
        </mc:AlternateContent>
      </w:r>
      <w:r w:rsidR="002E593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5.55pt;margin-top:3.15pt;width:454.45pt;height:93.6pt;z-index:251662848;mso-position-horizontal-relative:text;mso-position-vertical-relative:text" fillcolor="#943634 [2405]" stroked="f">
            <v:fill color2="fill darken(118)" rotate="t" method="linear sigma" focus="50%" type="gradient"/>
            <v:stroke r:id="rId9" o:title=""/>
            <v:shadow on="t" color="silver" opacity="52429f"/>
            <v:textpath style="font-family:&quot;HG創英角ｺﾞｼｯｸUB&quot;;v-text-reverse:t;v-text-kern:t" trim="t" fitpath="t" string="パソコン勉強会１０００回&#10;みんなで祝おう会"/>
            <w10:wrap type="square"/>
          </v:shape>
        </w:pict>
      </w:r>
    </w:p>
    <w:p w:rsidR="003157F5" w:rsidRPr="00C06E44" w:rsidRDefault="003157F5" w:rsidP="00C06E44">
      <w:pPr>
        <w:ind w:leftChars="100" w:left="210"/>
        <w:jc w:val="center"/>
        <w:rPr>
          <w:b/>
          <w:sz w:val="52"/>
          <w:szCs w:val="52"/>
        </w:rPr>
      </w:pPr>
    </w:p>
    <w:p w:rsidR="0051638F" w:rsidRDefault="0051638F" w:rsidP="00C06E44">
      <w:pPr>
        <w:ind w:leftChars="100" w:left="210"/>
        <w:jc w:val="center"/>
      </w:pPr>
    </w:p>
    <w:p w:rsidR="00C06E44" w:rsidRDefault="00597059">
      <w:r>
        <w:rPr>
          <w:rFonts w:hint="eastAsia"/>
        </w:rPr>
        <w:t xml:space="preserve">　</w:t>
      </w:r>
    </w:p>
    <w:p w:rsidR="00597059" w:rsidRDefault="0059705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:rsidR="00597059" w:rsidRDefault="001D3D76">
      <w:pPr>
        <w:rPr>
          <w:b/>
          <w:sz w:val="24"/>
          <w:szCs w:val="24"/>
        </w:rPr>
      </w:pPr>
      <w:r>
        <w:rPr>
          <w:rFonts w:ascii="Verdana" w:hAnsi="Verdana"/>
          <w:noProof/>
          <w:color w:val="1C79B4"/>
          <w:sz w:val="18"/>
          <w:szCs w:val="18"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1817370</wp:posOffset>
            </wp:positionH>
            <wp:positionV relativeFrom="paragraph">
              <wp:posOffset>141605</wp:posOffset>
            </wp:positionV>
            <wp:extent cx="553720" cy="533400"/>
            <wp:effectExtent l="0" t="0" r="0" b="0"/>
            <wp:wrapThrough wrapText="bothSides">
              <wp:wrapPolygon edited="0">
                <wp:start x="0" y="0"/>
                <wp:lineTo x="0" y="20829"/>
                <wp:lineTo x="20807" y="20829"/>
                <wp:lineTo x="20807" y="0"/>
                <wp:lineTo x="0" y="0"/>
              </wp:wrapPolygon>
            </wp:wrapThrough>
            <wp:docPr id="2" name="図 2" descr="http://fimg.freeml.com/data/community/16350001-16360000/016349283/2s_ef06c0add86c5bd62100afb6d84a4a2bee023da8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mg.freeml.com/data/community/16350001-16360000/016349283/2s_ef06c0add86c5bd62100afb6d84a4a2bee023da8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43B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85725</wp:posOffset>
                </wp:positionV>
                <wp:extent cx="1590675" cy="588645"/>
                <wp:effectExtent l="0" t="0" r="9525" b="1905"/>
                <wp:wrapNone/>
                <wp:docPr id="6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0675" cy="588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4C1" w:rsidRPr="006474C1" w:rsidRDefault="006474C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474C1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ご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6474C1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案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6474C1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00.25pt;margin-top:6.75pt;width:125.25pt;height:46.3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kiktAIAALQFAAAOAAAAZHJzL2Uyb0RvYy54bWysVM1OGzEQvlfqO1i+l01oEmDFBqUgqkoR&#10;oELF2fHaZIXX49pOsumRSKgP0Veoeu7z7It07N38QLlQ9eId73wz4/nm5/ikKhWZC+sK0Bnt7nUo&#10;EZpDXui7jH65OX93SInzTOdMgRYZXQpHT4Zv3xwvTCr2YQoqF5agE+3Shcno1HuTJonjU1EytwdG&#10;aFRKsCXzeLV3SW7ZAr2XKtnvdAbJAmxuLHDhHP49a5R0GP1LKbi/lNIJT1RG8W0+njaek3Amw2OW&#10;3llmpgVvn8H+4RUlKzQG3bg6Y56RmS3+clUW3IID6fc4lAlIWXARc8Bsup1n2VxPmRExFyTHmQ1N&#10;7v+55RfzK0uKPKMDSjQrsUT16rF++Fk//K5X30m9+lGvVvXDL7yTfqBrYVyKVtcG7Xz1ASose0zd&#10;mTHwe4eQZAfTGDhEB3oqacvwxcQJGmJFlpsqiMoTHrz1jzqDgz4lHHX9w8NBL8ZNttbGOv9RQEmC&#10;kFGLVY4vYPOx8yE+S9eQEMyBKvLzQql4CZ0lTpUlc4Y9oXw3JIUWT1BKkwVS8r7fiY41BPMGp3Rw&#10;I2JvteFCuk2GUfJLJQJG6c9CIrcx0RdiM86F3sSP6ICSGOo1hi1++6rXGDd5oEWMDNpvjMtCg20K&#10;+5Sy/H5NmWzwbcFdk3egwFeTCtkK4gTyJXaKhWb0nOHnBVZtzJy/YhZnDXsA94e/xEMqQNahlSiZ&#10;gv320v+AxxFALSULnN2Muq8zZgUl6pPG4Tjq9nph2OOl1z/Yx4vd1Ux2NXpWngK2Qhc3leFRDHiv&#10;1qK0UN7imhmFqKhimmPsjPq1eOqbjYJriovRKIJwvA3zY31t+HpAQk/eVLfMmrZxPbb8BaynnKXP&#10;+rfBhsJoGM08yCI295bVlnhcDbGD2zUWds/uPaK2y3b4BwAA//8DAFBLAwQUAAYACAAAACEA/Pga&#10;nd8AAAAKAQAADwAAAGRycy9kb3ducmV2LnhtbEyPMU/DMBCFdyT+g3VILFVrp9CoCnEqhKjUDh0I&#10;LN3c+Egi4nNku2349xwTTKe79/Tue+VmcoO4YIi9Jw3ZQoFAarztqdXw8b6dr0HEZMiawRNq+MYI&#10;m+r2pjSF9Vd6w0udWsEhFAujoUtpLKSMTYfOxIUfkVj79MGZxGtopQ3myuFukEulculMT/yhMyO+&#10;dNh81Wen4RCPu9kx7LazOlq5Rzy87rOk9f3d9PwEIuGU/szwi8/oUDHTyZ/JRjFoeFRqxVYWHniy&#10;IV9lXO7EB5UvQVal/F+h+gEAAP//AwBQSwECLQAUAAYACAAAACEAtoM4kv4AAADhAQAAEwAAAAAA&#10;AAAAAAAAAAAAAAAAW0NvbnRlbnRfVHlwZXNdLnhtbFBLAQItABQABgAIAAAAIQA4/SH/1gAAAJQB&#10;AAALAAAAAAAAAAAAAAAAAC8BAABfcmVscy8ucmVsc1BLAQItABQABgAIAAAAIQAuQkiktAIAALQF&#10;AAAOAAAAAAAAAAAAAAAAAC4CAABkcnMvZTJvRG9jLnhtbFBLAQItABQABgAIAAAAIQD8+Bqd3wAA&#10;AAoBAAAPAAAAAAAAAAAAAAAAAA4FAABkcnMvZG93bnJldi54bWxQSwUGAAAAAAQABADzAAAAGgYA&#10;AAAA&#10;" fillcolor="white [3201]" stroked="f" strokeweight=".5pt">
                <v:path arrowok="t"/>
                <v:textbox>
                  <w:txbxContent>
                    <w:p w:rsidR="006474C1" w:rsidRPr="006474C1" w:rsidRDefault="006474C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6474C1">
                        <w:rPr>
                          <w:rFonts w:hint="eastAsia"/>
                          <w:b/>
                          <w:sz w:val="40"/>
                          <w:szCs w:val="40"/>
                        </w:rPr>
                        <w:t>ご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6474C1">
                        <w:rPr>
                          <w:rFonts w:hint="eastAsia"/>
                          <w:b/>
                          <w:sz w:val="40"/>
                          <w:szCs w:val="40"/>
                        </w:rPr>
                        <w:t>案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6474C1">
                        <w:rPr>
                          <w:rFonts w:hint="eastAsia"/>
                          <w:b/>
                          <w:sz w:val="40"/>
                          <w:szCs w:val="40"/>
                        </w:rPr>
                        <w:t>内</w:t>
                      </w:r>
                    </w:p>
                  </w:txbxContent>
                </v:textbox>
              </v:shape>
            </w:pict>
          </mc:Fallback>
        </mc:AlternateContent>
      </w:r>
    </w:p>
    <w:p w:rsidR="001D3D76" w:rsidRDefault="001D3D76" w:rsidP="0079602B">
      <w:pPr>
        <w:ind w:leftChars="200" w:left="420"/>
        <w:rPr>
          <w:b/>
          <w:sz w:val="24"/>
          <w:szCs w:val="24"/>
        </w:rPr>
      </w:pPr>
    </w:p>
    <w:p w:rsidR="001D3D76" w:rsidRDefault="001D3D76" w:rsidP="0079602B">
      <w:pPr>
        <w:ind w:leftChars="200" w:left="420"/>
        <w:rPr>
          <w:b/>
          <w:sz w:val="24"/>
          <w:szCs w:val="24"/>
        </w:rPr>
      </w:pPr>
    </w:p>
    <w:p w:rsidR="00ED7D0F" w:rsidRDefault="00ED7D0F" w:rsidP="0079602B">
      <w:pPr>
        <w:ind w:leftChars="200" w:left="420"/>
        <w:rPr>
          <w:b/>
          <w:sz w:val="24"/>
          <w:szCs w:val="24"/>
        </w:rPr>
      </w:pPr>
    </w:p>
    <w:p w:rsidR="001D3D76" w:rsidRDefault="00B1446C" w:rsidP="0079602B">
      <w:pPr>
        <w:ind w:leftChars="200" w:left="4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ふたば会のパソコン勉強会は１０００回を迎えました。皆さんとコミ</w:t>
      </w:r>
      <w:r w:rsidR="003157F5" w:rsidRPr="004E789A">
        <w:rPr>
          <w:rFonts w:hint="eastAsia"/>
          <w:b/>
          <w:sz w:val="24"/>
          <w:szCs w:val="24"/>
        </w:rPr>
        <w:t>ュ</w:t>
      </w:r>
      <w:r>
        <w:rPr>
          <w:rFonts w:hint="eastAsia"/>
          <w:b/>
          <w:sz w:val="24"/>
          <w:szCs w:val="24"/>
        </w:rPr>
        <w:t>二</w:t>
      </w:r>
      <w:r w:rsidR="003157F5" w:rsidRPr="004E789A">
        <w:rPr>
          <w:rFonts w:hint="eastAsia"/>
          <w:b/>
          <w:sz w:val="24"/>
          <w:szCs w:val="24"/>
        </w:rPr>
        <w:t>ケーション</w:t>
      </w:r>
      <w:r w:rsidR="004E789A">
        <w:rPr>
          <w:rFonts w:hint="eastAsia"/>
          <w:b/>
          <w:sz w:val="24"/>
          <w:szCs w:val="24"/>
        </w:rPr>
        <w:t>を</w:t>
      </w:r>
    </w:p>
    <w:p w:rsidR="003157F5" w:rsidRPr="004E789A" w:rsidRDefault="00ED3E30" w:rsidP="0079602B">
      <w:pPr>
        <w:ind w:leftChars="200" w:left="4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図りながら</w:t>
      </w:r>
      <w:r w:rsidR="003157F5" w:rsidRPr="004E789A">
        <w:rPr>
          <w:rFonts w:hint="eastAsia"/>
          <w:b/>
          <w:sz w:val="24"/>
          <w:szCs w:val="24"/>
        </w:rPr>
        <w:t>楽しく祝おうではありませんか。</w:t>
      </w:r>
    </w:p>
    <w:p w:rsidR="003157F5" w:rsidRPr="004E789A" w:rsidRDefault="003157F5" w:rsidP="00597059">
      <w:pPr>
        <w:ind w:leftChars="200" w:left="420"/>
        <w:rPr>
          <w:b/>
          <w:sz w:val="24"/>
          <w:szCs w:val="24"/>
        </w:rPr>
      </w:pPr>
      <w:r w:rsidRPr="004E789A">
        <w:rPr>
          <w:rFonts w:hint="eastAsia"/>
          <w:b/>
          <w:sz w:val="24"/>
          <w:szCs w:val="24"/>
        </w:rPr>
        <w:t>一般会員、</w:t>
      </w:r>
      <w:r w:rsidR="00D356A0" w:rsidRPr="004E789A">
        <w:rPr>
          <w:rFonts w:hint="eastAsia"/>
          <w:b/>
          <w:sz w:val="24"/>
          <w:szCs w:val="24"/>
        </w:rPr>
        <w:t>正会員を問いませんので奮って皆様の参加をお待ちしております。</w:t>
      </w:r>
    </w:p>
    <w:p w:rsidR="001E3E8A" w:rsidRDefault="001E3E8A" w:rsidP="0079602B">
      <w:pPr>
        <w:ind w:leftChars="700" w:left="1470"/>
        <w:rPr>
          <w:b/>
          <w:kern w:val="0"/>
          <w:sz w:val="28"/>
          <w:szCs w:val="28"/>
        </w:rPr>
      </w:pPr>
    </w:p>
    <w:p w:rsidR="0072212B" w:rsidRPr="00ED3E30" w:rsidRDefault="001D3D76" w:rsidP="007679EB">
      <w:pPr>
        <w:ind w:leftChars="700" w:left="1470"/>
        <w:rPr>
          <w:b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日　時：</w:t>
      </w:r>
      <w:r w:rsidR="00C32C65">
        <w:rPr>
          <w:rFonts w:hint="eastAsia"/>
          <w:b/>
          <w:sz w:val="24"/>
          <w:szCs w:val="24"/>
        </w:rPr>
        <w:t>平成２６年７月２６日（土）</w:t>
      </w:r>
      <w:r w:rsidR="00C32C65">
        <w:rPr>
          <w:rFonts w:hint="eastAsia"/>
          <w:b/>
          <w:sz w:val="24"/>
          <w:szCs w:val="24"/>
        </w:rPr>
        <w:t>12</w:t>
      </w:r>
      <w:r w:rsidR="002622B0">
        <w:rPr>
          <w:rFonts w:hint="eastAsia"/>
          <w:b/>
          <w:sz w:val="24"/>
          <w:szCs w:val="24"/>
        </w:rPr>
        <w:t>：</w:t>
      </w:r>
      <w:r w:rsidR="007679EB">
        <w:rPr>
          <w:rFonts w:hint="eastAsia"/>
          <w:b/>
          <w:sz w:val="24"/>
          <w:szCs w:val="24"/>
        </w:rPr>
        <w:t>00</w:t>
      </w:r>
      <w:r w:rsidR="00520BC5">
        <w:rPr>
          <w:rFonts w:hint="eastAsia"/>
          <w:b/>
          <w:sz w:val="24"/>
          <w:szCs w:val="24"/>
        </w:rPr>
        <w:t xml:space="preserve"> </w:t>
      </w:r>
      <w:r w:rsidR="004E789A" w:rsidRPr="00E04AEE">
        <w:rPr>
          <w:rFonts w:hint="eastAsia"/>
          <w:b/>
          <w:sz w:val="24"/>
          <w:szCs w:val="24"/>
        </w:rPr>
        <w:t>～</w:t>
      </w:r>
      <w:r w:rsidR="00520BC5">
        <w:rPr>
          <w:rFonts w:hint="eastAsia"/>
          <w:b/>
          <w:sz w:val="24"/>
          <w:szCs w:val="24"/>
        </w:rPr>
        <w:t xml:space="preserve"> </w:t>
      </w:r>
      <w:r w:rsidR="002622B0">
        <w:rPr>
          <w:rFonts w:hint="eastAsia"/>
          <w:b/>
          <w:sz w:val="24"/>
          <w:szCs w:val="24"/>
        </w:rPr>
        <w:t>15</w:t>
      </w:r>
      <w:r w:rsidR="004E789A" w:rsidRPr="00E04AEE">
        <w:rPr>
          <w:rFonts w:hint="eastAsia"/>
          <w:b/>
          <w:sz w:val="24"/>
          <w:szCs w:val="24"/>
        </w:rPr>
        <w:t>：</w:t>
      </w:r>
      <w:r w:rsidR="007679EB">
        <w:rPr>
          <w:rFonts w:hint="eastAsia"/>
          <w:b/>
          <w:sz w:val="24"/>
          <w:szCs w:val="24"/>
        </w:rPr>
        <w:t>00</w:t>
      </w:r>
      <w:r w:rsidR="00C32C65">
        <w:rPr>
          <w:rFonts w:hint="eastAsia"/>
          <w:b/>
          <w:sz w:val="24"/>
          <w:szCs w:val="24"/>
        </w:rPr>
        <w:t>（受付</w:t>
      </w:r>
      <w:r w:rsidR="00C32C65" w:rsidRPr="001229F3">
        <w:rPr>
          <w:rFonts w:hint="eastAsia"/>
          <w:b/>
          <w:color w:val="000000" w:themeColor="text1"/>
          <w:sz w:val="24"/>
          <w:szCs w:val="24"/>
        </w:rPr>
        <w:t>11</w:t>
      </w:r>
      <w:r w:rsidR="00C32C65" w:rsidRPr="001229F3">
        <w:rPr>
          <w:rFonts w:hint="eastAsia"/>
          <w:b/>
          <w:color w:val="000000" w:themeColor="text1"/>
          <w:sz w:val="24"/>
          <w:szCs w:val="24"/>
        </w:rPr>
        <w:t>：</w:t>
      </w:r>
      <w:r w:rsidR="00C32C65" w:rsidRPr="001229F3">
        <w:rPr>
          <w:rFonts w:hint="eastAsia"/>
          <w:b/>
          <w:color w:val="000000" w:themeColor="text1"/>
          <w:sz w:val="24"/>
          <w:szCs w:val="24"/>
        </w:rPr>
        <w:t>30</w:t>
      </w:r>
      <w:r w:rsidR="00C32C65">
        <w:rPr>
          <w:rFonts w:hint="eastAsia"/>
          <w:b/>
          <w:color w:val="000000" w:themeColor="text1"/>
          <w:sz w:val="24"/>
          <w:szCs w:val="24"/>
        </w:rPr>
        <w:t>）</w:t>
      </w:r>
      <w:bookmarkStart w:id="0" w:name="_GoBack"/>
      <w:bookmarkEnd w:id="0"/>
      <w:r w:rsidR="00C32C65">
        <w:rPr>
          <w:rFonts w:hint="eastAsia"/>
          <w:b/>
          <w:sz w:val="24"/>
          <w:szCs w:val="24"/>
        </w:rPr>
        <w:t xml:space="preserve">　　</w:t>
      </w:r>
    </w:p>
    <w:p w:rsidR="00D356A0" w:rsidRPr="00E04AEE" w:rsidRDefault="00D356A0" w:rsidP="0079602B">
      <w:pPr>
        <w:ind w:leftChars="700" w:left="1470"/>
        <w:rPr>
          <w:b/>
          <w:sz w:val="24"/>
          <w:szCs w:val="24"/>
        </w:rPr>
      </w:pPr>
      <w:r w:rsidRPr="00E04AEE">
        <w:rPr>
          <w:rFonts w:hint="eastAsia"/>
          <w:b/>
          <w:sz w:val="24"/>
          <w:szCs w:val="24"/>
        </w:rPr>
        <w:t>場</w:t>
      </w:r>
      <w:r w:rsidR="001D3D76">
        <w:rPr>
          <w:rFonts w:hint="eastAsia"/>
          <w:b/>
          <w:sz w:val="24"/>
          <w:szCs w:val="24"/>
        </w:rPr>
        <w:t xml:space="preserve">　</w:t>
      </w:r>
      <w:r w:rsidRPr="00E04AEE">
        <w:rPr>
          <w:rFonts w:hint="eastAsia"/>
          <w:b/>
          <w:sz w:val="24"/>
          <w:szCs w:val="24"/>
        </w:rPr>
        <w:t>所</w:t>
      </w:r>
      <w:r w:rsidR="00A400BF" w:rsidRPr="00E04AEE">
        <w:rPr>
          <w:rFonts w:hint="eastAsia"/>
          <w:b/>
          <w:sz w:val="24"/>
          <w:szCs w:val="24"/>
        </w:rPr>
        <w:t>：</w:t>
      </w:r>
      <w:r w:rsidR="000114B0">
        <w:rPr>
          <w:rFonts w:hint="eastAsia"/>
          <w:b/>
          <w:sz w:val="24"/>
          <w:szCs w:val="24"/>
        </w:rPr>
        <w:t>健康福祉</w:t>
      </w:r>
      <w:r w:rsidR="00B83B10" w:rsidRPr="00E04AEE">
        <w:rPr>
          <w:rFonts w:hint="eastAsia"/>
          <w:b/>
          <w:sz w:val="24"/>
          <w:szCs w:val="24"/>
        </w:rPr>
        <w:t>プラザ２階　　２０１</w:t>
      </w:r>
      <w:r w:rsidR="002622B0">
        <w:rPr>
          <w:rFonts w:hint="eastAsia"/>
          <w:b/>
          <w:sz w:val="24"/>
          <w:szCs w:val="24"/>
        </w:rPr>
        <w:t>研修室</w:t>
      </w:r>
    </w:p>
    <w:p w:rsidR="00D356A0" w:rsidRPr="00E04AEE" w:rsidRDefault="00E04AEE" w:rsidP="0079602B">
      <w:pPr>
        <w:ind w:leftChars="700" w:left="1470"/>
        <w:rPr>
          <w:b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会</w:t>
      </w:r>
      <w:r w:rsidR="001D3D76">
        <w:rPr>
          <w:rFonts w:hint="eastAsia"/>
          <w:b/>
          <w:kern w:val="0"/>
          <w:sz w:val="24"/>
          <w:szCs w:val="24"/>
        </w:rPr>
        <w:t xml:space="preserve">　</w:t>
      </w:r>
      <w:r>
        <w:rPr>
          <w:rFonts w:hint="eastAsia"/>
          <w:b/>
          <w:kern w:val="0"/>
          <w:sz w:val="24"/>
          <w:szCs w:val="24"/>
        </w:rPr>
        <w:t>費</w:t>
      </w:r>
      <w:r w:rsidR="00A400BF" w:rsidRPr="00E04AEE">
        <w:rPr>
          <w:rFonts w:hint="eastAsia"/>
          <w:b/>
          <w:kern w:val="0"/>
          <w:sz w:val="24"/>
          <w:szCs w:val="24"/>
        </w:rPr>
        <w:t>：</w:t>
      </w:r>
      <w:r w:rsidR="004A73CE">
        <w:rPr>
          <w:rFonts w:hint="eastAsia"/>
          <w:b/>
          <w:sz w:val="24"/>
          <w:szCs w:val="24"/>
        </w:rPr>
        <w:t>1</w:t>
      </w:r>
      <w:r w:rsidR="0048068D">
        <w:rPr>
          <w:rFonts w:hint="eastAsia"/>
          <w:b/>
          <w:sz w:val="24"/>
          <w:szCs w:val="24"/>
        </w:rPr>
        <w:t>,</w:t>
      </w:r>
      <w:r w:rsidR="004A73CE">
        <w:rPr>
          <w:rFonts w:hint="eastAsia"/>
          <w:b/>
          <w:sz w:val="24"/>
          <w:szCs w:val="24"/>
        </w:rPr>
        <w:t>3</w:t>
      </w:r>
      <w:r w:rsidR="007679EB">
        <w:rPr>
          <w:rFonts w:hint="eastAsia"/>
          <w:b/>
          <w:sz w:val="24"/>
          <w:szCs w:val="24"/>
        </w:rPr>
        <w:t>00</w:t>
      </w:r>
      <w:r w:rsidR="004E789A" w:rsidRPr="00E04AEE">
        <w:rPr>
          <w:rFonts w:hint="eastAsia"/>
          <w:b/>
          <w:sz w:val="24"/>
          <w:szCs w:val="24"/>
        </w:rPr>
        <w:t>円（お弁当・</w:t>
      </w:r>
      <w:r w:rsidR="00A400BF" w:rsidRPr="00E04AEE">
        <w:rPr>
          <w:rFonts w:hint="eastAsia"/>
          <w:b/>
          <w:sz w:val="24"/>
          <w:szCs w:val="24"/>
        </w:rPr>
        <w:t>お茶菓子・お飲物）</w:t>
      </w:r>
    </w:p>
    <w:p w:rsidR="007679EB" w:rsidRDefault="007679EB" w:rsidP="007679EB">
      <w:pPr>
        <w:ind w:leftChars="1100" w:left="2310" w:firstLineChars="50" w:firstLine="120"/>
        <w:rPr>
          <w:b/>
          <w:sz w:val="24"/>
          <w:szCs w:val="24"/>
        </w:rPr>
      </w:pPr>
      <w:r w:rsidRPr="007679EB">
        <w:rPr>
          <w:rFonts w:hint="eastAsia"/>
          <w:b/>
          <w:sz w:val="24"/>
          <w:szCs w:val="24"/>
        </w:rPr>
        <w:t>申し込み期限</w:t>
      </w:r>
      <w:r w:rsidRPr="007679EB">
        <w:rPr>
          <w:rFonts w:hint="eastAsia"/>
          <w:b/>
          <w:sz w:val="24"/>
          <w:szCs w:val="24"/>
        </w:rPr>
        <w:t>6</w:t>
      </w:r>
      <w:r w:rsidRPr="007679EB">
        <w:rPr>
          <w:rFonts w:hint="eastAsia"/>
          <w:b/>
          <w:sz w:val="24"/>
          <w:szCs w:val="24"/>
        </w:rPr>
        <w:t>月</w:t>
      </w:r>
      <w:r w:rsidRPr="007679EB">
        <w:rPr>
          <w:rFonts w:hint="eastAsia"/>
          <w:b/>
          <w:sz w:val="24"/>
          <w:szCs w:val="24"/>
        </w:rPr>
        <w:t>30</w:t>
      </w:r>
      <w:r w:rsidR="00B1446C">
        <w:rPr>
          <w:rFonts w:hint="eastAsia"/>
          <w:b/>
          <w:sz w:val="24"/>
          <w:szCs w:val="24"/>
        </w:rPr>
        <w:t>日</w:t>
      </w:r>
      <w:r w:rsidR="0048068D">
        <w:rPr>
          <w:rFonts w:hint="eastAsia"/>
          <w:b/>
          <w:sz w:val="24"/>
          <w:szCs w:val="24"/>
        </w:rPr>
        <w:t>(</w:t>
      </w:r>
      <w:r w:rsidR="0048068D">
        <w:rPr>
          <w:rFonts w:hint="eastAsia"/>
          <w:b/>
          <w:sz w:val="24"/>
          <w:szCs w:val="24"/>
        </w:rPr>
        <w:t>月</w:t>
      </w:r>
      <w:r w:rsidR="0048068D">
        <w:rPr>
          <w:rFonts w:hint="eastAsia"/>
          <w:b/>
          <w:sz w:val="24"/>
          <w:szCs w:val="24"/>
        </w:rPr>
        <w:t>)</w:t>
      </w:r>
      <w:r w:rsidR="00FB454A">
        <w:rPr>
          <w:rFonts w:hint="eastAsia"/>
          <w:b/>
          <w:sz w:val="24"/>
          <w:szCs w:val="24"/>
        </w:rPr>
        <w:t xml:space="preserve">　</w:t>
      </w:r>
      <w:r w:rsidR="00B1446C">
        <w:rPr>
          <w:rFonts w:hint="eastAsia"/>
          <w:b/>
          <w:sz w:val="24"/>
          <w:szCs w:val="24"/>
        </w:rPr>
        <w:t>各</w:t>
      </w:r>
      <w:r w:rsidRPr="007679EB">
        <w:rPr>
          <w:rFonts w:hint="eastAsia"/>
          <w:b/>
          <w:sz w:val="24"/>
          <w:szCs w:val="24"/>
        </w:rPr>
        <w:t>支部へお願いいたします</w:t>
      </w:r>
      <w:r w:rsidR="00B1446C">
        <w:rPr>
          <w:rFonts w:hint="eastAsia"/>
          <w:b/>
          <w:sz w:val="24"/>
          <w:szCs w:val="24"/>
        </w:rPr>
        <w:t>。</w:t>
      </w:r>
    </w:p>
    <w:p w:rsidR="007679EB" w:rsidRDefault="007679EB" w:rsidP="001D3D76">
      <w:pPr>
        <w:ind w:leftChars="700" w:left="1470"/>
        <w:rPr>
          <w:b/>
          <w:sz w:val="24"/>
          <w:szCs w:val="24"/>
        </w:rPr>
      </w:pPr>
    </w:p>
    <w:p w:rsidR="001D3D76" w:rsidRDefault="00ED3E30" w:rsidP="007679EB">
      <w:pPr>
        <w:ind w:leftChars="1000" w:left="2100"/>
        <w:rPr>
          <w:b/>
          <w:sz w:val="22"/>
        </w:rPr>
      </w:pPr>
      <w:r w:rsidRPr="00ED3E30">
        <w:rPr>
          <w:rFonts w:hint="eastAsia"/>
          <w:b/>
        </w:rPr>
        <w:t>ふ</w:t>
      </w:r>
      <w:r w:rsidR="00C9265D">
        <w:rPr>
          <w:rFonts w:hint="eastAsia"/>
          <w:b/>
          <w:sz w:val="22"/>
        </w:rPr>
        <w:t>たば会発足時</w:t>
      </w:r>
      <w:r>
        <w:rPr>
          <w:rFonts w:hint="eastAsia"/>
          <w:b/>
          <w:sz w:val="22"/>
        </w:rPr>
        <w:t>の出来事をプロジェク</w:t>
      </w:r>
      <w:r w:rsidR="007679EB">
        <w:rPr>
          <w:rFonts w:hint="eastAsia"/>
          <w:b/>
          <w:sz w:val="22"/>
        </w:rPr>
        <w:t>ター</w:t>
      </w:r>
      <w:r>
        <w:rPr>
          <w:rFonts w:hint="eastAsia"/>
          <w:b/>
          <w:sz w:val="22"/>
        </w:rPr>
        <w:t>で紹介</w:t>
      </w:r>
      <w:r w:rsidR="00B1446C">
        <w:rPr>
          <w:rFonts w:hint="eastAsia"/>
          <w:b/>
          <w:sz w:val="22"/>
        </w:rPr>
        <w:t>し、</w:t>
      </w:r>
    </w:p>
    <w:p w:rsidR="007679EB" w:rsidRDefault="00A400BF" w:rsidP="00163929">
      <w:pPr>
        <w:ind w:leftChars="1000" w:left="2100"/>
        <w:rPr>
          <w:b/>
          <w:sz w:val="22"/>
        </w:rPr>
      </w:pPr>
      <w:r w:rsidRPr="00597059">
        <w:rPr>
          <w:rFonts w:hint="eastAsia"/>
          <w:b/>
          <w:sz w:val="22"/>
        </w:rPr>
        <w:t>皆さんと語りながら楽し</w:t>
      </w:r>
      <w:r w:rsidR="00715DF4" w:rsidRPr="00597059">
        <w:rPr>
          <w:rFonts w:hint="eastAsia"/>
          <w:b/>
          <w:sz w:val="22"/>
        </w:rPr>
        <w:t>い</w:t>
      </w:r>
      <w:r w:rsidR="00597059">
        <w:rPr>
          <w:rFonts w:hint="eastAsia"/>
          <w:b/>
          <w:sz w:val="22"/>
        </w:rPr>
        <w:t>時間を過ごしましょう。</w:t>
      </w:r>
    </w:p>
    <w:p w:rsidR="000236AB" w:rsidRPr="000236AB" w:rsidRDefault="000236AB" w:rsidP="00163929">
      <w:pPr>
        <w:ind w:leftChars="1000" w:left="2100"/>
        <w:rPr>
          <w:b/>
          <w:sz w:val="22"/>
        </w:rPr>
      </w:pPr>
    </w:p>
    <w:p w:rsidR="005A3752" w:rsidRPr="0079602B" w:rsidRDefault="009043B9" w:rsidP="0079602B">
      <w:pPr>
        <w:rPr>
          <w:u w:val="dotted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0</wp:posOffset>
                </wp:positionV>
                <wp:extent cx="923925" cy="323850"/>
                <wp:effectExtent l="0" t="0" r="9525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39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4B0" w:rsidRPr="000114B0" w:rsidRDefault="000114B0">
                            <w:pPr>
                              <w:rPr>
                                <w:b/>
                              </w:rPr>
                            </w:pPr>
                            <w:r w:rsidRPr="000114B0">
                              <w:rPr>
                                <w:rFonts w:hint="eastAsia"/>
                                <w:b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219.75pt;margin-top:0;width:72.75pt;height:25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oatwIAALoFAAAOAAAAZHJzL2Uyb0RvYy54bWysVM1u2zAMvg/YOwi6r85P27VGnSJr0WFA&#10;sBZrh54VWWqMyqImKbGzYwMMe4i9wrDznscvMkp2ftr10mEXWxQ/kiL5kSendanIQlhXgM5of69H&#10;idAc8kLfZfTzzcWbI0qcZzpnCrTI6FI4ejp6/eqkMqkYwAxULixBJ9qllcnozHuTJonjM1EytwdG&#10;aFRKsCXzKNq7JLesQu+lSga93mFSgc2NBS6cw9vzVklH0b+UgvtLKZ3wRGUU3+bj18bvNHyT0QlL&#10;7ywzs4J3z2D/8IqSFRqDblydM8/I3BZ/uSoLbsGB9HscygSkLLiIOWA2/d6TbK5nzIiYCxbHmU2Z&#10;3P9zyz8uriwp8oxiozQrsUXN6lvz8LN5+N2svpNm9aNZrZqHXyiTo1CuyrgUra4N2vn6HdTY9pi6&#10;MxPg9w4hyQ6mNXCIDuWppS3DHxMnaIgdWW66IGpPOF4eD4bHgwNKOKqGg+HRQexSsjU21vn3AkoS&#10;Dhm12OT4ALaYOB/Cs3QNCbEcqCK/KJSKQiCWOFOWLBhSQvl+yAktHqGUJlVGD4cYOhhpCOYtTulw&#10;IyK1unAh2zbBePJLJQJG6U9CYmljns/EZpwLvYkf0QElMdRLDDv89lUvMW7zQIsYGbTfGJeFBtv2&#10;9XHJ8vt1yWSL7/rt2rxDCXw9rSOnIjLcTCFfIl8stAPoDL8osHkT5vwVszhxyATcIv4SP1IBFh+6&#10;EyUzsF+fuw94HATUUlLhBGfUfZkzKyhRHzSOyHF/fz+MfBT2D94OULC7mumuRs/LM0BG9HFfGR6P&#10;Ae/V+igtlLe4bMYhKqqY5hg7o359PPPtXsFlxcV4HEE45Ib5ib42fD0mgZo39S2zpuOvR+J/hPWs&#10;s/QJjVts6I+G8dyDLCLHt1Xt6o8LIhK5W2ZhA+3KEbVduaM/AAAA//8DAFBLAwQUAAYACAAAACEA&#10;+5qSjt0AAAAHAQAADwAAAGRycy9kb3ducmV2LnhtbEyPwW7CMBBE75X4B2uRekHgpG0qmsZBCBUJ&#10;DhyacuFm4m0SNV5HtoH077s9tbdZzWj2TbEabS+u6EPnSEG6SEAg1c501Cg4fmznSxAhajK6d4QK&#10;vjHAqpzcFTo37kbveK1iI7iEQq4VtDEOuZShbtHqsHADEnufzlsd+fSNNF7fuNz28iFJnqXVHfGH&#10;Vg+4abH+qi5WwSGcdrOT321nVTByj3h426dRqfvpuH4FEXGMf2H4xWd0KJnp7C5kgugVPD2+ZBxV&#10;wIvYzpYZizOLNAFZFvI/f/kDAAD//wMAUEsBAi0AFAAGAAgAAAAhALaDOJL+AAAA4QEAABMAAAAA&#10;AAAAAAAAAAAAAAAAAFtDb250ZW50X1R5cGVzXS54bWxQSwECLQAUAAYACAAAACEAOP0h/9YAAACU&#10;AQAACwAAAAAAAAAAAAAAAAAvAQAAX3JlbHMvLnJlbHNQSwECLQAUAAYACAAAACEAr6bKGrcCAAC6&#10;BQAADgAAAAAAAAAAAAAAAAAuAgAAZHJzL2Uyb0RvYy54bWxQSwECLQAUAAYACAAAACEA+5qSjt0A&#10;AAAHAQAADwAAAAAAAAAAAAAAAAARBQAAZHJzL2Rvd25yZXYueG1sUEsFBgAAAAAEAAQA8wAAABsG&#10;AAAAAA==&#10;" fillcolor="white [3201]" stroked="f" strokeweight=".5pt">
                <v:path arrowok="t"/>
                <v:textbox>
                  <w:txbxContent>
                    <w:p w:rsidR="000114B0" w:rsidRPr="000114B0" w:rsidRDefault="000114B0">
                      <w:pPr>
                        <w:rPr>
                          <w:b/>
                        </w:rPr>
                      </w:pPr>
                      <w:r w:rsidRPr="000114B0">
                        <w:rPr>
                          <w:rFonts w:hint="eastAsia"/>
                          <w:b/>
                        </w:rPr>
                        <w:t>切り取り線</w:t>
                      </w:r>
                    </w:p>
                  </w:txbxContent>
                </v:textbox>
              </v:shape>
            </w:pict>
          </mc:Fallback>
        </mc:AlternateContent>
      </w:r>
      <w:r w:rsidR="000114B0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　　</w:t>
      </w:r>
      <w:r w:rsidR="0079602B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FD67F7" w:rsidRDefault="00203D7E">
      <w:r>
        <w:rPr>
          <w:noProof/>
        </w:rPr>
        <w:drawing>
          <wp:anchor distT="0" distB="0" distL="114300" distR="114300" simplePos="0" relativeHeight="251656192" behindDoc="0" locked="0" layoutInCell="1" allowOverlap="1" wp14:anchorId="43171831" wp14:editId="6807E6A4">
            <wp:simplePos x="0" y="0"/>
            <wp:positionH relativeFrom="column">
              <wp:posOffset>95250</wp:posOffset>
            </wp:positionH>
            <wp:positionV relativeFrom="paragraph">
              <wp:posOffset>215265</wp:posOffset>
            </wp:positionV>
            <wp:extent cx="857250" cy="784225"/>
            <wp:effectExtent l="38100" t="38100" r="0" b="53975"/>
            <wp:wrapNone/>
            <wp:docPr id="11" name="図 11" descr="C:\Users\ya-fu\AppData\Local\Microsoft\Windows\Temporary Internet Files\Content.IE5\QRXQK4G0\MC9003105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a-fu\AppData\Local\Microsoft\Windows\Temporary Internet Files\Content.IE5\QRXQK4G0\MC900310558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5478">
                      <a:off x="0" y="0"/>
                      <a:ext cx="85725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67F7" w:rsidRDefault="009043B9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47625</wp:posOffset>
                </wp:positionV>
                <wp:extent cx="4876800" cy="1504950"/>
                <wp:effectExtent l="0" t="0" r="19050" b="1905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76800" cy="15049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38F" w:rsidRPr="0051638F" w:rsidRDefault="0051638F" w:rsidP="0051638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申　込　</w:t>
                            </w:r>
                            <w:r w:rsidRPr="0051638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  <w:p w:rsidR="0051638F" w:rsidRPr="00597059" w:rsidRDefault="00597059" w:rsidP="001E3E8A">
                            <w:pPr>
                              <w:ind w:firstLineChars="150" w:firstLine="361"/>
                              <w:jc w:val="left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97059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会員番号　　　　　　　　　　　</w:t>
                            </w:r>
                          </w:p>
                          <w:p w:rsidR="00597059" w:rsidRPr="001E3E8A" w:rsidRDefault="00597059" w:rsidP="001E3E8A">
                            <w:pPr>
                              <w:spacing w:line="360" w:lineRule="auto"/>
                              <w:jc w:val="left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97059" w:rsidRPr="00597059" w:rsidRDefault="00597059" w:rsidP="001E3E8A">
                            <w:pPr>
                              <w:spacing w:line="360" w:lineRule="auto"/>
                              <w:ind w:firstLineChars="100" w:firstLine="361"/>
                              <w:jc w:val="left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E3E8A">
                              <w:rPr>
                                <w:rFonts w:hint="eastAsia"/>
                                <w:b/>
                                <w:spacing w:val="60"/>
                                <w:kern w:val="0"/>
                                <w:sz w:val="24"/>
                                <w:szCs w:val="24"/>
                                <w:u w:val="single"/>
                                <w:fitText w:val="964" w:id="627430400"/>
                              </w:rPr>
                              <w:t xml:space="preserve">氏　</w:t>
                            </w:r>
                            <w:r w:rsidRPr="001E3E8A"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24"/>
                                <w:szCs w:val="24"/>
                                <w:u w:val="single"/>
                                <w:fitText w:val="964" w:id="627430400"/>
                              </w:rPr>
                              <w:t>名</w:t>
                            </w:r>
                            <w:r w:rsidRPr="00597059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597059" w:rsidRPr="00597059" w:rsidRDefault="00597059" w:rsidP="00597059">
                            <w:pPr>
                              <w:ind w:firstLineChars="100" w:firstLine="281"/>
                              <w:jc w:val="lef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7059" w:rsidRDefault="00597059" w:rsidP="00597059">
                            <w:pPr>
                              <w:ind w:firstLineChars="100" w:firstLine="281"/>
                              <w:jc w:val="lef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7059" w:rsidRDefault="00597059" w:rsidP="00597059">
                            <w:pPr>
                              <w:ind w:firstLineChars="100" w:firstLine="281"/>
                              <w:jc w:val="lef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7059" w:rsidRDefault="00597059" w:rsidP="00597059">
                            <w:pPr>
                              <w:ind w:firstLineChars="100" w:firstLine="281"/>
                              <w:jc w:val="lef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7059" w:rsidRDefault="00597059" w:rsidP="00597059">
                            <w:pPr>
                              <w:ind w:firstLineChars="100" w:firstLine="281"/>
                              <w:jc w:val="lef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7059" w:rsidRPr="00597059" w:rsidRDefault="00597059" w:rsidP="00597059">
                            <w:pPr>
                              <w:ind w:firstLineChars="100" w:firstLine="281"/>
                              <w:jc w:val="lef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left:0;text-align:left;margin-left:81.75pt;margin-top:3.75pt;width:384pt;height:118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omupQIAAGkFAAAOAAAAZHJzL2Uyb0RvYy54bWysVN1q2zAUvh/sHYTuVzsh/TN1StbSMQht&#10;WTt6rchSYyrraJKSOLtsYOwh9gpj13sev8iOZMfNusJg7MaWdL7v/J9zclpXiiyFdSXonA72UkqE&#10;5lCU+j6nH28v3hxR4jzTBVOgRU7XwtHT8etXJyuTiSHMQRXCElSiXbYyOZ17b7IkcXwuKub2wAiN&#10;Qgm2Yh6v9j4pLFuh9kolwzQ9SFZgC2OBC+fw9bwV0nHUL6Xg/kpKJzxROUXffPza+J2FbzI+Ydm9&#10;ZWZe8s4N9g9eVKzUaLRXdc48Iwtb/qGqKrkFB9LvcagSkLLkIsaA0QzSZ9HczJkRMRZMjjN9mtz/&#10;U8svl9eWlAXWDtOjWYU1ajZfmsfvzePPZvOVNJtvzWbTPP7AO0EMJmxlXIa8G4NMX7+FGskxeGem&#10;wB8cQpIdTEtwiA4JqqWtwh9DJ0hEo+u+DqL2hOPj6Ojw4ChFEUfZYD8dHe9Hw8kT3Vjn3wmoSDjk&#10;1GKhowtsOXU+OMCyLSRYU5qsUNVx2ikK7rUexZNfK9HCPgiJ2UAfhm1EoQ/FmbJkybCDGOdC+2FI&#10;AhpQGtGBJkulemKXit+Jyg86UocNNBH7syemf7fYM6JV0L4nV6UG+5KC4qG33OK74rg25hC+r2d1&#10;bIEYWHiZQbHG4lpo58UZflFinqfM+WtmcUCwNjj0/go/UgGmFroTJXOwn196D3jsW5RSssKBy6n7&#10;tGBWUKLea+zo48FohGp9vIz2D4d4sbuS2a5EL6ozwIoMcL0YHo8B79X2KC1Ud7gbJsEqipjmaDun&#10;fns88+0awN3CxWQSQTiThvmpvjF829Ohi27rO2ZN12oeu/QStqPJsmcd12JDfTRMFh5kGdvxKatd&#10;/nGeYxN1uycsjN17RD1tyPEvAAAA//8DAFBLAwQUAAYACAAAACEA6KO1ld4AAAAJAQAADwAAAGRy&#10;cy9kb3ducmV2LnhtbEyPQU/DMAyF70j8h8hI3Fi6dRulNJ0mJK4MChy4ZY1pqzVO1KRr4ddjTnCy&#10;n97T8+diN9tenHEInSMFy0UCAql2pqNGwdvr400GIkRNRveOUMEXBtiVlxeFzo2b6AXPVWwEl1DI&#10;tYI2Rp9LGeoWrQ4L55HY+3SD1ZHl0Egz6InLbS9XSbKVVnfEF1rt8aHF+lSNVsHH6P3zXJ0Oh2x8&#10;/077NJue9kGp66t5fw8i4hz/wvCLz+hQMtPRjWSC6Flv0w1HFdzyYP8uXfJyVLBarzcgy0L+/6D8&#10;AQAA//8DAFBLAQItABQABgAIAAAAIQC2gziS/gAAAOEBAAATAAAAAAAAAAAAAAAAAAAAAABbQ29u&#10;dGVudF9UeXBlc10ueG1sUEsBAi0AFAAGAAgAAAAhADj9If/WAAAAlAEAAAsAAAAAAAAAAAAAAAAA&#10;LwEAAF9yZWxzLy5yZWxzUEsBAi0AFAAGAAgAAAAhAPZWia6lAgAAaQUAAA4AAAAAAAAAAAAAAAAA&#10;LgIAAGRycy9lMm9Eb2MueG1sUEsBAi0AFAAGAAgAAAAhAOijtZXeAAAACQEAAA8AAAAAAAAAAAAA&#10;AAAA/wQAAGRycy9kb3ducmV2LnhtbFBLBQYAAAAABAAEAPMAAAAKBgAAAAA=&#10;" fillcolor="white [3201]" strokecolor="#c0504d [3205]" strokeweight="1.5pt">
                <v:path arrowok="t"/>
                <v:textbox>
                  <w:txbxContent>
                    <w:p w:rsidR="0051638F" w:rsidRPr="0051638F" w:rsidRDefault="0051638F" w:rsidP="0051638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申　込　</w:t>
                      </w:r>
                      <w:r w:rsidRPr="0051638F">
                        <w:rPr>
                          <w:rFonts w:hint="eastAsia"/>
                          <w:b/>
                          <w:sz w:val="28"/>
                          <w:szCs w:val="28"/>
                        </w:rPr>
                        <w:t>書</w:t>
                      </w:r>
                    </w:p>
                    <w:p w:rsidR="0051638F" w:rsidRPr="00597059" w:rsidRDefault="00597059" w:rsidP="001E3E8A">
                      <w:pPr>
                        <w:ind w:firstLineChars="150" w:firstLine="361"/>
                        <w:jc w:val="left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97059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会員番号　　　　　　　　　　　</w:t>
                      </w:r>
                    </w:p>
                    <w:p w:rsidR="00597059" w:rsidRPr="001E3E8A" w:rsidRDefault="00597059" w:rsidP="001E3E8A">
                      <w:pPr>
                        <w:spacing w:line="360" w:lineRule="auto"/>
                        <w:jc w:val="left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597059" w:rsidRPr="00597059" w:rsidRDefault="00597059" w:rsidP="001E3E8A">
                      <w:pPr>
                        <w:spacing w:line="360" w:lineRule="auto"/>
                        <w:ind w:firstLineChars="100" w:firstLine="361"/>
                        <w:jc w:val="left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E3E8A">
                        <w:rPr>
                          <w:rFonts w:hint="eastAsia"/>
                          <w:b/>
                          <w:spacing w:val="60"/>
                          <w:kern w:val="0"/>
                          <w:sz w:val="24"/>
                          <w:szCs w:val="24"/>
                          <w:u w:val="single"/>
                          <w:fitText w:val="964" w:id="627430400"/>
                        </w:rPr>
                        <w:t xml:space="preserve">氏　</w:t>
                      </w:r>
                      <w:r w:rsidRPr="001E3E8A">
                        <w:rPr>
                          <w:rFonts w:hint="eastAsia"/>
                          <w:b/>
                          <w:spacing w:val="1"/>
                          <w:kern w:val="0"/>
                          <w:sz w:val="24"/>
                          <w:szCs w:val="24"/>
                          <w:u w:val="single"/>
                          <w:fitText w:val="964" w:id="627430400"/>
                        </w:rPr>
                        <w:t>名</w:t>
                      </w:r>
                      <w:r w:rsidRPr="00597059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　　　　　</w:t>
                      </w:r>
                    </w:p>
                    <w:p w:rsidR="00597059" w:rsidRPr="00597059" w:rsidRDefault="00597059" w:rsidP="00597059">
                      <w:pPr>
                        <w:ind w:firstLineChars="100" w:firstLine="281"/>
                        <w:jc w:val="lef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97059" w:rsidRDefault="00597059" w:rsidP="00597059">
                      <w:pPr>
                        <w:ind w:firstLineChars="100" w:firstLine="281"/>
                        <w:jc w:val="lef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97059" w:rsidRDefault="00597059" w:rsidP="00597059">
                      <w:pPr>
                        <w:ind w:firstLineChars="100" w:firstLine="281"/>
                        <w:jc w:val="lef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97059" w:rsidRDefault="00597059" w:rsidP="00597059">
                      <w:pPr>
                        <w:ind w:firstLineChars="100" w:firstLine="281"/>
                        <w:jc w:val="lef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97059" w:rsidRDefault="00597059" w:rsidP="00597059">
                      <w:pPr>
                        <w:ind w:firstLineChars="100" w:firstLine="281"/>
                        <w:jc w:val="lef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97059" w:rsidRPr="00597059" w:rsidRDefault="00597059" w:rsidP="00597059">
                      <w:pPr>
                        <w:ind w:firstLineChars="100" w:firstLine="281"/>
                        <w:jc w:val="lef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200025</wp:posOffset>
                </wp:positionV>
                <wp:extent cx="1704975" cy="314325"/>
                <wp:effectExtent l="0" t="0" r="9525" b="9525"/>
                <wp:wrapNone/>
                <wp:docPr id="5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49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059" w:rsidRPr="00AF00C4" w:rsidRDefault="00597059" w:rsidP="00C06E44">
                            <w:pPr>
                              <w:ind w:firstLineChars="100" w:firstLine="20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平成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AF00C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AF00C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年</w:t>
                            </w:r>
                            <w:r w:rsidRPr="00AF00C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AF00C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F00C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04AEE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F00C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327.75pt;margin-top:15.75pt;width:134.25pt;height:24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lMftQIAALsFAAAOAAAAZHJzL2Uyb0RvYy54bWysVM1u2zAMvg/YOwi6r85vuwZ1iqxFhwFB&#10;W6wdelZkqTEqi5qkxM6ODVDsIfYKw857Hr/IKNlJ066XDrvIovmRFMmPPDquCkWWwrocdEq7ex1K&#10;hOaQ5fo2pV+uz969p8R5pjOmQIuUroSjx+O3b45KMxI9mIPKhCXoRLtRaVI6996MksTxuSiY2wMj&#10;NCol2IJ5FO1tkllWovdCJb1OZz8pwWbGAhfO4d/TRknH0b+UgvsLKZ3wRKUU3+bjaeM5C2cyPmKj&#10;W8vMPOftM9g/vKJgucagW1enzDOysPlfroqcW3Ag/R6HIgEpcy5iDphNt/Msm6s5MyLmgsVxZlsm&#10;9//c8vPlpSV5ltIhJZoV2KJ6/VDf/6zvf9fr76Re/6jX6/r+F8qkH8pVGjdCqyuDdr76ABW2Pabu&#10;zBT4nUNIsoNpDByiQ3kqaYvwxcQJGmJHVtsuiMoTHrwddAaHB/gcjrp+d9DvDUPc5NHaWOc/CihI&#10;uKTUYpfjC9hy6nwD3UBCMAcqz85ypaIQmCVOlCVLhpxQvts6f4JSmpQp3e8PO9GxhmDeeFY6uBGR&#10;W224kG6TYbz5lRIBo/RnIbG2MdEXYjPOhd7Gj+iAkhjqNYYt/vFVrzFu8kCLGBm03xoXuQbbNPZp&#10;ybK7Tclkg28b7pq8Qwl8NasiqbaMmUG2QsJYaCbQGX6WY/OmzPlLZnHkkAq4RvwFHlIBFh/aGyVz&#10;sN9e+h/wOAmopaTEEU6p+7pgVlCiPmmckcPuYBBmPgqD4UEPBburme1q9KI4AWREFxeW4fEa8F5t&#10;rtJCcYPbZhKiooppjrFT6jfXE98sFtxWXEwmEYRTbpif6ivDN3MSqHld3TBrWv56ZP45bIadjZ7R&#10;uMGG/miYLDzIPHI81Lmpalt/3BBxStptFlbQrhxRjzt3/AcAAP//AwBQSwMEFAAGAAgAAAAhAJBz&#10;7czgAAAACQEAAA8AAABkcnMvZG93bnJldi54bWxMj7FOw0AMhnck3uFkJJaKXlJIVUKcCiEqtUMH&#10;Aku3a84kETlflLu24e0xE0yW5U+/v79YT65XZxpD5xkhnSegiGtvO24QPt43dytQIRq2pvdMCN8U&#10;YF1eXxUmt/7Cb3SuYqMkhENuENoYh1zrULfkTJj7gVhun350Jso6NtqO5iLhrteLJFlqZzqWD60Z&#10;6KWl+qs6OYR9OGxnh3G7mVXB6h3R/nWXRsTbm+n5CVSkKf7B8Ksv6lCK09Gf2AbVIyyzLBMU4T6V&#10;KcDj4kHKHRFWaQK6LPT/BuUPAAAA//8DAFBLAQItABQABgAIAAAAIQC2gziS/gAAAOEBAAATAAAA&#10;AAAAAAAAAAAAAAAAAABbQ29udGVudF9UeXBlc10ueG1sUEsBAi0AFAAGAAgAAAAhADj9If/WAAAA&#10;lAEAAAsAAAAAAAAAAAAAAAAALwEAAF9yZWxzLy5yZWxzUEsBAi0AFAAGAAgAAAAhAPuuUx+1AgAA&#10;uwUAAA4AAAAAAAAAAAAAAAAALgIAAGRycy9lMm9Eb2MueG1sUEsBAi0AFAAGAAgAAAAhAJBz7czg&#10;AAAACQEAAA8AAAAAAAAAAAAAAAAADwUAAGRycy9kb3ducmV2LnhtbFBLBQYAAAAABAAEAPMAAAAc&#10;BgAAAAA=&#10;" fillcolor="white [3201]" stroked="f" strokeweight=".5pt">
                <v:path arrowok="t"/>
                <v:textbox>
                  <w:txbxContent>
                    <w:p w:rsidR="00597059" w:rsidRPr="00AF00C4" w:rsidRDefault="00597059" w:rsidP="00C06E44">
                      <w:pPr>
                        <w:ind w:firstLineChars="100" w:firstLine="201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平成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2</w:t>
                      </w:r>
                      <w:r w:rsidRPr="00AF00C4">
                        <w:rPr>
                          <w:rFonts w:hint="eastAsia"/>
                          <w:b/>
                          <w:sz w:val="20"/>
                          <w:szCs w:val="20"/>
                        </w:rPr>
                        <w:t>6</w:t>
                      </w:r>
                      <w:r w:rsidRPr="00AF00C4">
                        <w:rPr>
                          <w:rFonts w:hint="eastAsia"/>
                          <w:b/>
                          <w:sz w:val="20"/>
                          <w:szCs w:val="20"/>
                        </w:rPr>
                        <w:t>年</w:t>
                      </w:r>
                      <w:r w:rsidRPr="00AF00C4">
                        <w:rPr>
                          <w:rFonts w:hint="eastAsia"/>
                          <w:b/>
                          <w:sz w:val="20"/>
                          <w:szCs w:val="20"/>
                        </w:rPr>
                        <w:t>6</w:t>
                      </w:r>
                      <w:r w:rsidRPr="00AF00C4">
                        <w:rPr>
                          <w:rFonts w:hint="eastAsia"/>
                          <w:b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AF00C4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E04AEE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AF00C4">
                        <w:rPr>
                          <w:rFonts w:hint="eastAsia"/>
                          <w:b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FD67F7" w:rsidRDefault="00FD67F7"/>
    <w:p w:rsidR="00FD67F7" w:rsidRDefault="00FD67F7"/>
    <w:p w:rsidR="00FD67F7" w:rsidRDefault="0048068D">
      <w:r>
        <w:rPr>
          <w:rFonts w:ascii="Verdana" w:hAnsi="Verdana"/>
          <w:noProof/>
          <w:color w:val="1C79B4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2280F6D" wp14:editId="25E48704">
            <wp:simplePos x="0" y="0"/>
            <wp:positionH relativeFrom="column">
              <wp:posOffset>4979670</wp:posOffset>
            </wp:positionH>
            <wp:positionV relativeFrom="paragraph">
              <wp:posOffset>170815</wp:posOffset>
            </wp:positionV>
            <wp:extent cx="553720" cy="533400"/>
            <wp:effectExtent l="0" t="0" r="0" b="0"/>
            <wp:wrapThrough wrapText="bothSides">
              <wp:wrapPolygon edited="0">
                <wp:start x="0" y="0"/>
                <wp:lineTo x="0" y="20829"/>
                <wp:lineTo x="20807" y="20829"/>
                <wp:lineTo x="20807" y="0"/>
                <wp:lineTo x="0" y="0"/>
              </wp:wrapPolygon>
            </wp:wrapThrough>
            <wp:docPr id="3" name="図 3" descr="http://fimg.freeml.com/data/community/16350001-16360000/016349283/2s_ef06c0add86c5bd62100afb6d84a4a2bee023da8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mg.freeml.com/data/community/16350001-16360000/016349283/2s_ef06c0add86c5bd62100afb6d84a4a2bee023da8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67F7" w:rsidRDefault="00FD67F7"/>
    <w:p w:rsidR="00FD67F7" w:rsidRDefault="00FD67F7"/>
    <w:p w:rsidR="007679EB" w:rsidRDefault="007679EB" w:rsidP="00FD67F7">
      <w:pPr>
        <w:rPr>
          <w:u w:val="dash"/>
        </w:rPr>
      </w:pPr>
    </w:p>
    <w:p w:rsidR="00FD67F7" w:rsidRPr="00203D7E" w:rsidRDefault="009043B9" w:rsidP="00FD67F7">
      <w:pPr>
        <w:rPr>
          <w:u w:val="dash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9525</wp:posOffset>
                </wp:positionV>
                <wp:extent cx="923925" cy="323850"/>
                <wp:effectExtent l="0" t="0" r="9525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39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4B0" w:rsidRPr="000114B0" w:rsidRDefault="000114B0">
                            <w:pPr>
                              <w:rPr>
                                <w:b/>
                              </w:rPr>
                            </w:pPr>
                            <w:r w:rsidRPr="000114B0">
                              <w:rPr>
                                <w:rFonts w:hint="eastAsia"/>
                                <w:b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228pt;margin-top:.75pt;width:72.75pt;height:25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5RpuQIAALoFAAAOAAAAZHJzL2Uyb0RvYy54bWysVM1u2zAMvg/YOwi6r85fuyaoU2QtOgwI&#10;2mLt0LMiS41RWdQkJXZ2bIBiD7FXGHbe8/hFRslOmna9dNjFFsWPpEh+5NFxVSiyFNbloFPa3etQ&#10;IjSHLNe3Kf1yffbukBLnmc6YAi1SuhKOHo/fvjkqzUj0YA4qE5agE+1GpUnp3HszShLH56Jgbg+M&#10;0KiUYAvmUbS3SWZZid4LlfQ6nYOkBJsZC1w4h7enjZKOo38pBfcXUjrhiUopvs3Hr43fWfgm4yM2&#10;urXMzHPePoP9wysKlmsMunV1yjwjC5v/5arIuQUH0u9xKBKQMuci5oDZdDvPsrmaMyNiLlgcZ7Zl&#10;cv/PLT9fXlqSZykdUqJZgS2q1w/1/c/6/ne9/k7q9Y96va7vf6FMhqFcpXEjtLoyaOerD1Bh22Pq&#10;zkyB3zmEJDuYxsAhOpSnkrYIf0ycoCF2ZLXtgqg84Xg57PWHvX1KOKr6vf7hfuxS8mhsrPMfBRQk&#10;HFJqscnxAWw5dT6EZ6MNJMRyoPLsLFcqCoFY4kRZsmRICeW7ISe0eIJSmpQpPehj6GCkIZg3OKXD&#10;jYjUasOFbJsE48mvlAgYpT8LiaWNeb4Qm3Eu9DZ+RAeUxFCvMWzxj696jXGTB1rEyKD91rjINdim&#10;r09Llt1tSiYbfNtv1+QdSuCrWRU5NdgQZgbZCvlioRlAZ/hZjs2bMucvmcWJQybgFvEX+JEKsPjQ&#10;niiZg/320n3A4yCglpISJzil7uuCWUGJ+qRxRIbdwSCMfBQG++97KNhdzWxXoxfFCSAjurivDI/H&#10;gPdqc5QWihtcNpMQFVVMc4ydUr85nvhmr+Cy4mIyiSAccsP8VF8ZvhmTQM3r6oZZ0/LXI/HPYTPr&#10;bPSMxg029EfDZOFB5pHjoc5NVdv644KIRG6XWdhAu3JEPa7c8R8AAAD//wMAUEsDBBQABgAIAAAA&#10;IQC6LCd+3QAAAAgBAAAPAAAAZHJzL2Rvd25yZXYueG1sTI/BbsIwDIbvk3iHyJN2QZCC1gqVpghN&#10;Q4IDh3W7cAuNaas1TpUE6N5+5rTdbH3W7+8vNqPtxQ196BwpWMwTEEi1Mx01Cr4+d7MViBA1Gd07&#10;QgU/GGBTTp4KnRt3pw+8VbERHEIh1wraGIdcylC3aHWYuwGJ2cV5qyOvvpHG6zuH214ukySTVnfE&#10;H1o94FuL9Xd1tQqO4bSfnvx+N62CkQfE4/thEZV6eR63axARx/h3DA99VoeSnc7uSiaIXsFrmnGX&#10;yCAFwTxLHsNZQbpMQZaF/F+g/AUAAP//AwBQSwECLQAUAAYACAAAACEAtoM4kv4AAADhAQAAEwAA&#10;AAAAAAAAAAAAAAAAAAAAW0NvbnRlbnRfVHlwZXNdLnhtbFBLAQItABQABgAIAAAAIQA4/SH/1gAA&#10;AJQBAAALAAAAAAAAAAAAAAAAAC8BAABfcmVscy8ucmVsc1BLAQItABQABgAIAAAAIQAlb5RpuQIA&#10;ALoFAAAOAAAAAAAAAAAAAAAAAC4CAABkcnMvZTJvRG9jLnhtbFBLAQItABQABgAIAAAAIQC6LCd+&#10;3QAAAAgBAAAPAAAAAAAAAAAAAAAAABMFAABkcnMvZG93bnJldi54bWxQSwUGAAAAAAQABADzAAAA&#10;HQYAAAAA&#10;" fillcolor="white [3201]" stroked="f" strokeweight=".5pt">
                <v:path arrowok="t"/>
                <v:textbox>
                  <w:txbxContent>
                    <w:p w:rsidR="000114B0" w:rsidRPr="000114B0" w:rsidRDefault="000114B0">
                      <w:pPr>
                        <w:rPr>
                          <w:b/>
                        </w:rPr>
                      </w:pPr>
                      <w:r w:rsidRPr="000114B0">
                        <w:rPr>
                          <w:rFonts w:hint="eastAsia"/>
                          <w:b/>
                        </w:rPr>
                        <w:t>切り取り線</w:t>
                      </w:r>
                    </w:p>
                  </w:txbxContent>
                </v:textbox>
              </v:shape>
            </w:pict>
          </mc:Fallback>
        </mc:AlternateContent>
      </w:r>
      <w:r w:rsidR="000114B0">
        <w:rPr>
          <w:rFonts w:hint="eastAsia"/>
          <w:u w:val="dash"/>
        </w:rPr>
        <w:t xml:space="preserve">　　</w:t>
      </w:r>
      <w:r w:rsidR="00FD67F7">
        <w:rPr>
          <w:rFonts w:hint="eastAsia"/>
          <w:u w:val="dash"/>
        </w:rPr>
        <w:t xml:space="preserve">　　　　　　　　　　　　　　　　　　　　　　　　　　　　　　　　　　　　　　　　　　　　</w:t>
      </w:r>
      <w:r w:rsidR="000114B0">
        <w:rPr>
          <w:rFonts w:hint="eastAsia"/>
          <w:u w:val="dash"/>
        </w:rPr>
        <w:t xml:space="preserve">　　　　</w:t>
      </w:r>
    </w:p>
    <w:p w:rsidR="00FD67F7" w:rsidRDefault="00FD67F7" w:rsidP="00FD67F7"/>
    <w:p w:rsidR="00FD67F7" w:rsidRDefault="009043B9" w:rsidP="00FD67F7"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76200</wp:posOffset>
                </wp:positionV>
                <wp:extent cx="4876800" cy="1390650"/>
                <wp:effectExtent l="0" t="0" r="19050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76800" cy="13906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4B0" w:rsidRPr="0051638F" w:rsidRDefault="00782485" w:rsidP="0051638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領収書</w:t>
                            </w:r>
                          </w:p>
                          <w:p w:rsidR="000114B0" w:rsidRPr="00597059" w:rsidRDefault="00782485" w:rsidP="00782485">
                            <w:pPr>
                              <w:spacing w:line="360" w:lineRule="auto"/>
                              <w:jc w:val="left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</w:t>
                            </w:r>
                            <w:r w:rsidR="00C14656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様</w:t>
                            </w:r>
                          </w:p>
                          <w:p w:rsidR="000114B0" w:rsidRDefault="000114B0" w:rsidP="00597059">
                            <w:pPr>
                              <w:ind w:firstLineChars="100" w:firstLine="281"/>
                              <w:jc w:val="lef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114B0" w:rsidRDefault="000114B0" w:rsidP="00597059">
                            <w:pPr>
                              <w:ind w:firstLineChars="100" w:firstLine="281"/>
                              <w:jc w:val="lef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114B0" w:rsidRDefault="000114B0" w:rsidP="00597059">
                            <w:pPr>
                              <w:ind w:firstLineChars="100" w:firstLine="281"/>
                              <w:jc w:val="lef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114B0" w:rsidRPr="00597059" w:rsidRDefault="000114B0" w:rsidP="00597059">
                            <w:pPr>
                              <w:ind w:firstLineChars="100" w:firstLine="281"/>
                              <w:jc w:val="lef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1" type="#_x0000_t202" style="position:absolute;left:0;text-align:left;margin-left:83.25pt;margin-top:6pt;width:384pt;height:109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VvjqAIAAGkFAAAOAAAAZHJzL2Uyb0RvYy54bWysVN1u0zAUvkfiHSzfs6SlG1u0dCqbhpCq&#10;bWJDu3Yde43m+BjbbVMuVwnxELwC4prnyYtw7KRZGZOQEDeOnfN95/+c45O6UmQprCtB53Swl1Ii&#10;NIei1Hc5/Xhz/uqQEueZLpgCLXK6Fo6ejF++OF6ZTAxhDqoQlqAS7bKVyence5MlieNzUTG3B0Zo&#10;FEqwFfP4tHdJYdkKtVcqGabpQbICWxgLXDiHf89aIR1H/VIK7i+ldMITlVP0zcfTxnMWzmR8zLI7&#10;y8y85J0b7B+8qFip0Wiv6ox5Rha2/ENVVXILDqTf41AlIGXJRYwBoxmkT6K5njMjYiyYHGf6NLn/&#10;p5ZfLK8sKQus3ZASzSqsUbP50jx8bx5+NpuvpNl8azab5uEHvgliMGEr4zLkXRtk+vot1EiOwTsz&#10;BX7vEJLsYFqCQ3RIUC1tFb4YOkEi1mTd10HUnnD8OTp8c3CYooijbPD6KD3Yj5VKHunGOv9OQEXC&#10;JacWCx1dYMup88EBlm0hwZrSZIWqjtJOUXCv9Sje/FqJFvZBSMwG+jBsIwp9KE6VJUuGHcQ4F9rH&#10;JKABpREdaLJUqid2qfidqPwgZA5JHTbQROzPnpj+3WLPiFZB+55clRrscwqK+95yi++K49qYQ/i+&#10;ntWxBfa31Z1BscbiWmjnxRl+XmKep8z5K2ZxQLA2OPT+Eg+pAFML3Y2SOdjPz/0PeOxblFKywoHL&#10;qfu0YFZQot5r7OijwWgUJjQ+Rvtvhviwu5LZrkQvqlPAigxwvRgerwHv1fYqLVS3uBsmwSqKmOZo&#10;O6d+ez317RrA3cLFZBJBOJOG+am+Nnzb06GLbupbZk3Xah679AK2o8myJx3XYkN9NEwWHmQZ2zHk&#10;uc1ql3+c59gP3e4JC2P3HVGPG3L8CwAA//8DAFBLAwQUAAYACAAAACEAnWdjHt4AAAAKAQAADwAA&#10;AGRycy9kb3ducmV2LnhtbEyPT0+DQBDF7yZ+h82YeLNLQQmlLE1j4tUq6sHblh2BdP+FXQr66R1P&#10;9jZv5uXN71W7xWh2xjEMzgpYrxJgaFunBtsJeH97uiuAhSitktpZFPCNAXb19VUlS+Vm+4rnJnaM&#10;QmwopYA+Rl9yHtoejQwr59HS7cuNRkaSY8fVKGcKN5qnSZJzIwdLH3rp8bHH9tRMRsDn5P3L0pwO&#10;h2L6+Ml0VszP+yDE7c2y3wKLuMR/M/zhEzrUxHR0k1WBadJ5/kBWGlLqRIZNdk+Lo4A0WyfA64pf&#10;Vqh/AQAA//8DAFBLAQItABQABgAIAAAAIQC2gziS/gAAAOEBAAATAAAAAAAAAAAAAAAAAAAAAABb&#10;Q29udGVudF9UeXBlc10ueG1sUEsBAi0AFAAGAAgAAAAhADj9If/WAAAAlAEAAAsAAAAAAAAAAAAA&#10;AAAALwEAAF9yZWxzLy5yZWxzUEsBAi0AFAAGAAgAAAAhAPTVW+OoAgAAaQUAAA4AAAAAAAAAAAAA&#10;AAAALgIAAGRycy9lMm9Eb2MueG1sUEsBAi0AFAAGAAgAAAAhAJ1nYx7eAAAACgEAAA8AAAAAAAAA&#10;AAAAAAAAAgUAAGRycy9kb3ducmV2LnhtbFBLBQYAAAAABAAEAPMAAAANBgAAAAA=&#10;" fillcolor="white [3201]" strokecolor="#c0504d [3205]" strokeweight="1.5pt">
                <v:path arrowok="t"/>
                <v:textbox>
                  <w:txbxContent>
                    <w:p w:rsidR="000114B0" w:rsidRPr="0051638F" w:rsidRDefault="00782485" w:rsidP="0051638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領収書</w:t>
                      </w:r>
                    </w:p>
                    <w:p w:rsidR="000114B0" w:rsidRPr="00597059" w:rsidRDefault="00782485" w:rsidP="00782485">
                      <w:pPr>
                        <w:spacing w:line="360" w:lineRule="auto"/>
                        <w:jc w:val="left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　</w:t>
                      </w:r>
                      <w:r w:rsidR="00C14656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様</w:t>
                      </w:r>
                    </w:p>
                    <w:p w:rsidR="000114B0" w:rsidRDefault="000114B0" w:rsidP="00597059">
                      <w:pPr>
                        <w:ind w:firstLineChars="100" w:firstLine="281"/>
                        <w:jc w:val="lef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0114B0" w:rsidRDefault="000114B0" w:rsidP="00597059">
                      <w:pPr>
                        <w:ind w:firstLineChars="100" w:firstLine="281"/>
                        <w:jc w:val="lef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0114B0" w:rsidRDefault="000114B0" w:rsidP="00597059">
                      <w:pPr>
                        <w:ind w:firstLineChars="100" w:firstLine="281"/>
                        <w:jc w:val="lef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0114B0" w:rsidRPr="00597059" w:rsidRDefault="000114B0" w:rsidP="00597059">
                      <w:pPr>
                        <w:ind w:firstLineChars="100" w:firstLine="281"/>
                        <w:jc w:val="lef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76200</wp:posOffset>
                </wp:positionV>
                <wp:extent cx="1685925" cy="314325"/>
                <wp:effectExtent l="0" t="0" r="9525" b="952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59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DF4" w:rsidRPr="00AF00C4" w:rsidRDefault="00AF00C4" w:rsidP="00C06E44">
                            <w:pPr>
                              <w:ind w:firstLineChars="100" w:firstLine="20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平成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715DF4" w:rsidRPr="00AF00C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="00715DF4" w:rsidRPr="00AF00C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年</w:t>
                            </w:r>
                            <w:r w:rsidR="00715DF4" w:rsidRPr="00AF00C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="00715DF4" w:rsidRPr="00AF00C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04AEE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15DF4" w:rsidRPr="00AF00C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　日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2" type="#_x0000_t202" style="position:absolute;left:0;text-align:left;margin-left:333pt;margin-top:6pt;width:132.75pt;height:24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IvtwIAAL0FAAAOAAAAZHJzL2Uyb0RvYy54bWysVMFu2zAMvQ/YPwi6r07SJG2DOkXWosOA&#10;oC3WDj0rstQYlUVNUmJnxwYY9hH7hWHnfU9+ZJRsp2nXS4ddZMp8JEXykccnVaHIUliXg05pd69D&#10;idAcslzfpfTzzfm7Q0qcZzpjCrRI6Uo4ejJ+++a4NCPRgzmoTFiCTrQblSalc+/NKEkcn4uCuT0w&#10;QqNSgi2Yx6u9SzLLSvReqKTX6QyTEmxmLHDhHP49q5V0HP1LKbi/lNIJT1RK8W0+njaes3Am42M2&#10;urPMzHPePIP9wysKlmsMunV1xjwjC5v/5arIuQUH0u9xKBKQMuci5oDZdDvPsrmeMyNiLlgcZ7Zl&#10;cv/PLb9YXlmSZ9i7A0o0K7BHm/W3zcPPzcPvzfo72ax/bNbrzcMvvBPEYMFK40Zod23Q0lfvoULj&#10;mLwzU+D3DiHJDqY2cIgOBaqkLcIXUydoiD1ZbfsgKk948DY8HBz1BpRw1O13+/soB6eP1sY6/0FA&#10;QYKQUot9ji9gy6nzNbSFhGAOVJ6d50rFS+CWOFWWLBmyQvlu4/wJSmlSpnS4P+hExxqCee1Z6eBG&#10;RHY14UK6dYZR8islAkbpT0JidWOiL8RmnAu9jR/RASUx1GsMG/zjq15jXOeBFjEyaL81LnINtm7s&#10;05Jl923JZI1vGu7qvEMJfDWrIq2GLWNmkK2QMBbqGXSGn+fYvClz/opZHDqkAi4Sf4mHVIDFh0ai&#10;ZA7260v/Ax5nAbWUlDjEKXVfFswKStRHjVNy1O33w9THS39w0MOL3dXMdjV6UZwCMqKLK8vwKAa8&#10;V60oLRS3uG8mISqqmOYYO6W+FU99vVpwX3ExmUQQzrlhfqqvDW/nJFDzprpl1jT89cj8C2jHnY2e&#10;0bjGhv5omCw8yDxyPNS5rmpTf9wRcUqafRaW0O49oh637vgPAAAA//8DAFBLAwQUAAYACAAAACEA&#10;/hc4QN4AAAAJAQAADwAAAGRycy9kb3ducmV2LnhtbEyPwW7CMBBE75X4B2sr9YLACVWjksZBqCoS&#10;HDgQeuFm4m0SNV5HtoH077s9ldNo9UazM8VqtL24og+dIwXpPAGBVDvTUaPg87iZvYIIUZPRvSNU&#10;8IMBVuXkodC5cTc64LWKjeAQCrlW0MY45FKGukWrw9wNSMy+nLc68ukbaby+cbjt5SJJMml1R/yh&#10;1QO+t1h/VxerYB9O2+nJbzfTKhi5Q9x/7NKo1NPjuH4DEXGM/2b4q8/VoeROZ3chE0SvIMsy3hIZ&#10;LFjZsHxOX0CcmbDKspD3C8pfAAAA//8DAFBLAQItABQABgAIAAAAIQC2gziS/gAAAOEBAAATAAAA&#10;AAAAAAAAAAAAAAAAAABbQ29udGVudF9UeXBlc10ueG1sUEsBAi0AFAAGAAgAAAAhADj9If/WAAAA&#10;lAEAAAsAAAAAAAAAAAAAAAAALwEAAF9yZWxzLy5yZWxzUEsBAi0AFAAGAAgAAAAhAAUQYi+3AgAA&#10;vQUAAA4AAAAAAAAAAAAAAAAALgIAAGRycy9lMm9Eb2MueG1sUEsBAi0AFAAGAAgAAAAhAP4XOEDe&#10;AAAACQEAAA8AAAAAAAAAAAAAAAAAEQUAAGRycy9kb3ducmV2LnhtbFBLBQYAAAAABAAEAPMAAAAc&#10;BgAAAAA=&#10;" fillcolor="white [3201]" stroked="f" strokeweight=".5pt">
                <v:path arrowok="t"/>
                <v:textbox>
                  <w:txbxContent>
                    <w:p w:rsidR="00715DF4" w:rsidRPr="00AF00C4" w:rsidRDefault="00AF00C4" w:rsidP="00C06E44">
                      <w:pPr>
                        <w:ind w:firstLineChars="100" w:firstLine="201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平成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2</w:t>
                      </w:r>
                      <w:r w:rsidR="00715DF4" w:rsidRPr="00AF00C4">
                        <w:rPr>
                          <w:rFonts w:hint="eastAsia"/>
                          <w:b/>
                          <w:sz w:val="20"/>
                          <w:szCs w:val="20"/>
                        </w:rPr>
                        <w:t>6</w:t>
                      </w:r>
                      <w:r w:rsidR="00715DF4" w:rsidRPr="00AF00C4">
                        <w:rPr>
                          <w:rFonts w:hint="eastAsia"/>
                          <w:b/>
                          <w:sz w:val="20"/>
                          <w:szCs w:val="20"/>
                        </w:rPr>
                        <w:t>年</w:t>
                      </w:r>
                      <w:r w:rsidR="00715DF4" w:rsidRPr="00AF00C4">
                        <w:rPr>
                          <w:rFonts w:hint="eastAsia"/>
                          <w:b/>
                          <w:sz w:val="20"/>
                          <w:szCs w:val="20"/>
                        </w:rPr>
                        <w:t>6</w:t>
                      </w:r>
                      <w:r w:rsidR="00715DF4" w:rsidRPr="00AF00C4">
                        <w:rPr>
                          <w:rFonts w:hint="eastAsia"/>
                          <w:b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E04AEE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715DF4" w:rsidRPr="00AF00C4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　日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FD67F7" w:rsidRDefault="009043B9" w:rsidP="00FD67F7"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85725</wp:posOffset>
                </wp:positionV>
                <wp:extent cx="1704975" cy="314325"/>
                <wp:effectExtent l="0" t="0" r="9525" b="952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49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485" w:rsidRPr="00AF00C4" w:rsidRDefault="00782485" w:rsidP="00C06E44">
                            <w:pPr>
                              <w:ind w:firstLineChars="100" w:firstLine="20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平成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AF00C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AF00C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年</w:t>
                            </w:r>
                            <w:r w:rsidRPr="00AF00C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AF00C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F00C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F00C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3" type="#_x0000_t202" style="position:absolute;left:0;text-align:left;margin-left:325.5pt;margin-top:6.75pt;width:134.25pt;height:24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AYVuAIAAL0FAAAOAAAAZHJzL2Uyb0RvYy54bWysVMFu2zAMvQ/YPwi6r07SpFmDOkXWosOA&#10;oC3WDj0rstQYlUVNUhJnxwYo9hH7hWHnfY9/ZJRsp2nXS4ddZNF8JEXykUfHZaHIUliXg05pd69D&#10;idAcslzfpvTL9dm795Q4z3TGFGiR0rVw9Hj89s3RyoxED+agMmEJOtFutDIpnXtvRkni+FwUzO2B&#10;ERqVEmzBPIr2NsksW6H3QiW9TucgWYHNjAUunMO/p7WSjqN/KQX3F1I64YlKKb7Nx9PGcxbOZHzE&#10;RreWmXnOm2ewf3hFwXKNQbeuTplnZGHzv1wVObfgQPo9DkUCUuZcxBwwm27nWTZXc2ZEzAWL48y2&#10;TO7/ueXny0tL8gx716dEswJ7VG0eqvuf1f3vavOdVJsf1WZT3f9CmSAGC7YyboR2VwYtffkBSjSO&#10;yTszBX7nEJLsYGoDh+hQoFLaInwxdYKG2JP1tg+i9IQHb8NO/3A4oISjbr/b3+8NQtzk0dpY5z8K&#10;KEi4pNRin+ML2HLqfA1tISGYA5VnZ7lSUQjcEifKkiVDVijfbZw/QSlNVik92B90omMNwbz2rHRw&#10;IyK7mnAh3TrDePNrJQJG6c9CYnVjoi/EZpwLvY0f0QElMdRrDBv846teY1zngRYxMmi/NS5yDbZu&#10;7NOSZXdtyWSNbxru6rxDCXw5KyOthi1jZpCtkTAW6hl0hp/l2Lwpc/6SWRw6pAIuEn+Bh1SAxYfm&#10;Rskc7LeX/gc8zgJqKVnhEKfUfV0wKyhRnzROyWG33w9TH4X+YNhDwe5qZrsavShOABnRxZVleLwG&#10;vFftVVoobnDfTEJUVDHNMXZKfXs98fVqwX3FxWQSQTjnhvmpvjK8nZNAzevyhlnT8Ncj88+hHXc2&#10;ekbjGhv6o2Gy8CDzyPFQ57qqTf1xR8QpafZZWEK7ckQ9bt3xHwAAAP//AwBQSwMEFAAGAAgAAAAh&#10;AKZUVg7eAAAACQEAAA8AAABkcnMvZG93bnJldi54bWxMj8FuwjAQRO+V+g/WVuoFgZMiUAlxUFUV&#10;CQ4cCL1wM/E2iRqvI9tA+vcsp3Lb0RvNzuSrwXbigj60jhSkkwQEUuVMS7WC78N6/A4iRE1Gd45Q&#10;wR8GWBXPT7nOjLvSHi9lrAWHUMi0gibGPpMyVA1aHSauR2L247zVkaWvpfH6yuG2k29JMpdWt8Qf&#10;Gt3jZ4PVb3m2CnbhuBkd/WY9KoORW8Td1zaNSr2+DB9LEBGH+G+Ge32uDgV3OrkzmSA6BfNZylsi&#10;g+kMBBsW6YKPE5NpArLI5eOC4gYAAP//AwBQSwECLQAUAAYACAAAACEAtoM4kv4AAADhAQAAEwAA&#10;AAAAAAAAAAAAAAAAAAAAW0NvbnRlbnRfVHlwZXNdLnhtbFBLAQItABQABgAIAAAAIQA4/SH/1gAA&#10;AJQBAAALAAAAAAAAAAAAAAAAAC8BAABfcmVscy8ucmVsc1BLAQItABQABgAIAAAAIQCG9AYVuAIA&#10;AL0FAAAOAAAAAAAAAAAAAAAAAC4CAABkcnMvZTJvRG9jLnhtbFBLAQItABQABgAIAAAAIQCmVFYO&#10;3gAAAAkBAAAPAAAAAAAAAAAAAAAAABIFAABkcnMvZG93bnJldi54bWxQSwUGAAAAAAQABADzAAAA&#10;HQYAAAAA&#10;" fillcolor="white [3201]" stroked="f" strokeweight=".5pt">
                <v:path arrowok="t"/>
                <v:textbox>
                  <w:txbxContent>
                    <w:p w:rsidR="00782485" w:rsidRPr="00AF00C4" w:rsidRDefault="00782485" w:rsidP="00C06E44">
                      <w:pPr>
                        <w:ind w:firstLineChars="100" w:firstLine="201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平成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2</w:t>
                      </w:r>
                      <w:r w:rsidRPr="00AF00C4">
                        <w:rPr>
                          <w:rFonts w:hint="eastAsia"/>
                          <w:b/>
                          <w:sz w:val="20"/>
                          <w:szCs w:val="20"/>
                        </w:rPr>
                        <w:t>6</w:t>
                      </w:r>
                      <w:r w:rsidRPr="00AF00C4">
                        <w:rPr>
                          <w:rFonts w:hint="eastAsia"/>
                          <w:b/>
                          <w:sz w:val="20"/>
                          <w:szCs w:val="20"/>
                        </w:rPr>
                        <w:t>年</w:t>
                      </w:r>
                      <w:r w:rsidRPr="00AF00C4">
                        <w:rPr>
                          <w:rFonts w:hint="eastAsia"/>
                          <w:b/>
                          <w:sz w:val="20"/>
                          <w:szCs w:val="20"/>
                        </w:rPr>
                        <w:t>6</w:t>
                      </w:r>
                      <w:r w:rsidRPr="00AF00C4">
                        <w:rPr>
                          <w:rFonts w:hint="eastAsia"/>
                          <w:b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AF00C4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AF00C4">
                        <w:rPr>
                          <w:rFonts w:hint="eastAsia"/>
                          <w:b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FD67F7" w:rsidRPr="001D3D76" w:rsidRDefault="00FD67F7" w:rsidP="00FD67F7">
      <w:pPr>
        <w:rPr>
          <w:u w:val="single"/>
        </w:rPr>
      </w:pPr>
    </w:p>
    <w:p w:rsidR="00FD67F7" w:rsidRDefault="009043B9" w:rsidP="00FD67F7"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FA97FDD" wp14:editId="649B09E4">
                <wp:simplePos x="0" y="0"/>
                <wp:positionH relativeFrom="column">
                  <wp:posOffset>3209925</wp:posOffset>
                </wp:positionH>
                <wp:positionV relativeFrom="paragraph">
                  <wp:posOffset>57150</wp:posOffset>
                </wp:positionV>
                <wp:extent cx="885825" cy="504825"/>
                <wp:effectExtent l="0" t="0" r="9525" b="9525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58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9FE" w:rsidRPr="00E409FE" w:rsidRDefault="0048068D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\1,3</w:t>
                            </w:r>
                            <w:r w:rsidR="00E409FE" w:rsidRPr="00E409FE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34" type="#_x0000_t202" style="position:absolute;left:0;text-align:left;margin-left:252.75pt;margin-top:4.5pt;width:69.75pt;height:39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kmtAIAALwFAAAOAAAAZHJzL2Uyb0RvYy54bWysVMFu2zAMvQ/YPwi6r06ypMuCOkXWosOA&#10;oC3WDj0rstQYlUVNUmJnxwQo9hH7hWHnfY9/ZJTspGnXS4ddZMp8JEXykUfHVaHIUliXg05p96BD&#10;idAcslzfpvTL9dmbISXOM50xBVqkdCUcPR6/fnVUmpHowRxUJixBJ9qNSpPSufdmlCSOz0XB3AEY&#10;oVEpwRbM49XeJpllJXovVNLrdA6TEmxmLHDhHP49bZR0HP1LKbi/kNIJT1RK8W0+njaes3Am4yM2&#10;urXMzHPePoP9wysKlmsMunN1yjwjC5v/5arIuQUH0h9wKBKQMuci5oDZdDtPsrmaMyNiLlgcZ3Zl&#10;cv/PLT9fXlqSZ9g77JRmBfao3tzX65/1+ne9+U7qzY96s6nXv/BOEIMFK40bod2VQUtffYAKjWPy&#10;zkyB3zmEJHuYxsAhOhSokrYIX0ydoCH2ZLXrg6g84fhzOBwMewNKOKoGnX6Qg88HY2Od/yigIEFI&#10;qcU2xwew5dT5BrqFhFgOVJ6d5UrFS6CWOFGWLBmSQvlu6/wRSmlSpvTw7aATHWsI5o1npYMbEcnV&#10;hgvZNglGya+UCBilPwuJxY15PhObcS70Ln5EB5TEUC8xbPEPr3qJcZMHWsTIoP3OuMg12Kavj0uW&#10;3W1LJht822/X5B1K4KtZFVm1I8wMshXyxUIzgs7wsxybN2XOXzKLM4dMwD3iL/CQCrD40EqUzMF+&#10;e+5/wOMooJaSEmc4pe7rgllBifqkcUjed/v9MPTx0h+86+HF7mtm+xq9KE4AGdHFjWV4FAPeq60o&#10;LRQ3uG4mISqqmOYYO6V+K574ZrPguuJiMokgHHPD/FRfGb4dk0DN6+qGWdPy1yPxz2E77Wz0hMYN&#10;NvRHw2ThQeaR46HOTVXb+uOKiFPSrrOwg/bvEfWwdMd/AAAA//8DAFBLAwQUAAYACAAAACEA1r7Q&#10;b94AAAAIAQAADwAAAGRycy9kb3ducmV2LnhtbEyPwU7DMBBE70j8g7VIXKrWKcJVGrKpEKJSe+iB&#10;wKU3N16SiNiObLcNf89ygtuOZjT7ptxMdhAXCrH3DmG5yECQa7zpXYvw8b6d5yBi0s7owTtC+KYI&#10;m+r2ptSF8Vf3Rpc6tYJLXCw0QpfSWEgZm46sjgs/kmPv0werE8vQShP0lcvtIB+ybCWt7h1/6PRI&#10;Lx01X/XZIhzicTc7ht12Vkcj90SH1/0yId7fTc9PIBJN6S8Mv/iMDhUznfzZmSgGBJUpxVGENU9i&#10;f/Wo+Dgh5LkCWZXy/4DqBwAA//8DAFBLAQItABQABgAIAAAAIQC2gziS/gAAAOEBAAATAAAAAAAA&#10;AAAAAAAAAAAAAABbQ29udGVudF9UeXBlc10ueG1sUEsBAi0AFAAGAAgAAAAhADj9If/WAAAAlAEA&#10;AAsAAAAAAAAAAAAAAAAALwEAAF9yZWxzLy5yZWxzUEsBAi0AFAAGAAgAAAAhAFPCqSa0AgAAvAUA&#10;AA4AAAAAAAAAAAAAAAAALgIAAGRycy9lMm9Eb2MueG1sUEsBAi0AFAAGAAgAAAAhANa+0G/eAAAA&#10;CAEAAA8AAAAAAAAAAAAAAAAADgUAAGRycy9kb3ducmV2LnhtbFBLBQYAAAAABAAEAPMAAAAZBgAA&#10;AAA=&#10;" fillcolor="white [3201]" stroked="f" strokeweight=".5pt">
                <v:path arrowok="t"/>
                <v:textbox>
                  <w:txbxContent>
                    <w:p w:rsidR="00E409FE" w:rsidRPr="00E409FE" w:rsidRDefault="0048068D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  <w:u w:val="single"/>
                        </w:rPr>
                        <w:t>\1,3</w:t>
                      </w:r>
                      <w:r w:rsidR="00E409FE" w:rsidRPr="00E409FE">
                        <w:rPr>
                          <w:rFonts w:hint="eastAsia"/>
                          <w:b/>
                          <w:sz w:val="32"/>
                          <w:szCs w:val="32"/>
                          <w:u w:val="single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:rsidR="00FD67F7" w:rsidRDefault="003A4D38" w:rsidP="00FD67F7">
      <w:r>
        <w:rPr>
          <w:rFonts w:ascii="Verdana" w:hAnsi="Verdana"/>
          <w:noProof/>
          <w:color w:val="1C79B4"/>
          <w:sz w:val="18"/>
          <w:szCs w:val="18"/>
        </w:rPr>
        <w:drawing>
          <wp:anchor distT="0" distB="0" distL="114300" distR="114300" simplePos="0" relativeHeight="251703807" behindDoc="0" locked="0" layoutInCell="1" allowOverlap="1" wp14:anchorId="2C3834B3" wp14:editId="034A8136">
            <wp:simplePos x="0" y="0"/>
            <wp:positionH relativeFrom="column">
              <wp:posOffset>4391025</wp:posOffset>
            </wp:positionH>
            <wp:positionV relativeFrom="paragraph">
              <wp:posOffset>118110</wp:posOffset>
            </wp:positionV>
            <wp:extent cx="431800" cy="389255"/>
            <wp:effectExtent l="0" t="0" r="6350" b="0"/>
            <wp:wrapThrough wrapText="bothSides">
              <wp:wrapPolygon edited="0">
                <wp:start x="0" y="0"/>
                <wp:lineTo x="0" y="20085"/>
                <wp:lineTo x="20965" y="20085"/>
                <wp:lineTo x="20965" y="0"/>
                <wp:lineTo x="0" y="0"/>
              </wp:wrapPolygon>
            </wp:wrapThrough>
            <wp:docPr id="1" name="図 1" descr="http://fimg.freeml.com/data/community/16350001-16360000/016349283/2s_ef06c0add86c5bd62100afb6d84a4a2bee023da8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mg.freeml.com/data/community/16350001-16360000/016349283/2s_ef06c0add86c5bd62100afb6d84a4a2bee023da8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0E6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F3EFFCB" wp14:editId="4EE7C332">
                <wp:simplePos x="0" y="0"/>
                <wp:positionH relativeFrom="column">
                  <wp:posOffset>4733925</wp:posOffset>
                </wp:positionH>
                <wp:positionV relativeFrom="paragraph">
                  <wp:posOffset>200025</wp:posOffset>
                </wp:positionV>
                <wp:extent cx="1219200" cy="2952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D50" w:rsidRPr="00F66D50" w:rsidRDefault="00F66D50">
                            <w:pPr>
                              <w:rPr>
                                <w:b/>
                              </w:rPr>
                            </w:pPr>
                            <w:r w:rsidRPr="003A4D38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ＩＴ－ふたば</w:t>
                            </w:r>
                            <w:r w:rsidRPr="00F66D50">
                              <w:rPr>
                                <w:rFonts w:hint="eastAsia"/>
                                <w:b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5" type="#_x0000_t202" style="position:absolute;left:0;text-align:left;margin-left:372.75pt;margin-top:15.75pt;width:96pt;height:23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B0oQIAAHwFAAAOAAAAZHJzL2Uyb0RvYy54bWysVM1uEzEQviPxDpbvdJPQtCTqpgqtipCq&#10;tqJFPTteu1nh9RjbyW44JhLiIXgFxJnn2Rdh7N1NosCliMvu2PPNeOabn7PzqlBkKazLQae0f9Sj&#10;RGgOWa6fUvrx4erVG0qcZzpjCrRI6Uo4ej55+eKsNGMxgDmoTFiCTrQblyalc+/NOEkcn4uCuSMw&#10;QqNSgi2Yx6N9SjLLSvReqGTQ650kJdjMWODCOby9bJR0Ev1LKbi/ldIJT1RKMTYfvzZ+Z+GbTM7Y&#10;+MkyM895Gwb7hygKlmt8dOvqknlGFjb/w1WRcwsOpD/iUCQgZc5FzAGz6fcOsrmfMyNiLkiOM1ua&#10;3P9zy2+Wd5bkGdZuSIlmBdao3nyt1z/q9a96843Um+/1ZlOvf+KZIAYJK40bo929QUtfvYUKjbt7&#10;h5eBh0raIvwxQ4J6pH61pVtUnvBgNOiPsIaUcNQNRsPBaXSf7KyNdf6dgIIEIaUWyxlZZstr5zES&#10;hHaQ8JiGq1ypWFKlSZnSk9fDXjTYatBC6YAVsTlaNyGjJvIo+ZUSAaP0ByGRnJhAuIhtKS6UJUuG&#10;DcU4F9rH3KNfRAeUxCCeY9jid1E9x7jJo3sZtN8aF7kGG7M/CDv71IUsGzwSuZd3EH01q2JXjLrC&#10;ziBbYb0tNCPkDL/KsSjXzPk7ZnFmsI64B/wtfqQCJB9aiZI52C9/uw94bGXUUlLiDKbUfV4wKyhR&#10;7zU2+ah/fByGNh6Oh6cDPNh9zWxfoxfFBWBV+rhxDI9iwHvVidJC8YjrYhpeRRXTHN9Oqe/EC99s&#10;Blw3XEynEYRjapi/1veGB9ehSKHlHqpHZk3blx47+ga6aWXjg/ZssMFSw3ThQeaxdwPPDast/zji&#10;saXbdRR2yP45onZLc/IbAAD//wMAUEsDBBQABgAIAAAAIQCLN4KN4QAAAAkBAAAPAAAAZHJzL2Rv&#10;d25yZXYueG1sTI9BT8JAEIXvJv6HzZh4ky1gpZRuCWlCTIwcQC7ept2lbezO1u4C1V/veNLTzOS9&#10;vPleth5tJy5m8K0jBdNJBMJQ5XRLtYLj2/YhAeEDksbOkVHwZTys89ubDFPtrrQ3l0OoBYeQT1FB&#10;E0KfSumrxlj0E9cbYu3kBouBz6GWesArh9tOzqLoSVpsiT802JuiMdXH4WwVvBTbHe7LmU2+u+L5&#10;9bTpP4/vsVL3d+NmBSKYMfyZ4Ref0SFnptKdSXvRKVg8xjFbFcynPNmwnC94KVlJIpB5Jv83yH8A&#10;AAD//wMAUEsBAi0AFAAGAAgAAAAhALaDOJL+AAAA4QEAABMAAAAAAAAAAAAAAAAAAAAAAFtDb250&#10;ZW50X1R5cGVzXS54bWxQSwECLQAUAAYACAAAACEAOP0h/9YAAACUAQAACwAAAAAAAAAAAAAAAAAv&#10;AQAAX3JlbHMvLnJlbHNQSwECLQAUAAYACAAAACEAcEkgdKECAAB8BQAADgAAAAAAAAAAAAAAAAAu&#10;AgAAZHJzL2Uyb0RvYy54bWxQSwECLQAUAAYACAAAACEAizeCjeEAAAAJAQAADwAAAAAAAAAAAAAA&#10;AAD7BAAAZHJzL2Rvd25yZXYueG1sUEsFBgAAAAAEAAQA8wAAAAkGAAAAAA==&#10;" filled="f" stroked="f" strokeweight=".5pt">
                <v:textbox>
                  <w:txbxContent>
                    <w:p w:rsidR="00F66D50" w:rsidRPr="00F66D50" w:rsidRDefault="00F66D50">
                      <w:pPr>
                        <w:rPr>
                          <w:b/>
                        </w:rPr>
                      </w:pPr>
                      <w:r w:rsidRPr="003A4D38">
                        <w:rPr>
                          <w:rFonts w:hint="eastAsia"/>
                          <w:b/>
                          <w:sz w:val="20"/>
                          <w:szCs w:val="20"/>
                        </w:rPr>
                        <w:t>ＩＴ－ふたば</w:t>
                      </w:r>
                      <w:r w:rsidRPr="00F66D50">
                        <w:rPr>
                          <w:rFonts w:hint="eastAsia"/>
                          <w:b/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  <w:r w:rsidR="009043B9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320477F" wp14:editId="3863BEF6">
                <wp:simplePos x="0" y="0"/>
                <wp:positionH relativeFrom="column">
                  <wp:posOffset>4876800</wp:posOffset>
                </wp:positionH>
                <wp:positionV relativeFrom="paragraph">
                  <wp:posOffset>190500</wp:posOffset>
                </wp:positionV>
                <wp:extent cx="914400" cy="371475"/>
                <wp:effectExtent l="0" t="0" r="0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064" w:rsidRPr="00F12064" w:rsidRDefault="00F1206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1206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ふたば会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6" type="#_x0000_t202" style="position:absolute;left:0;text-align:left;margin-left:384pt;margin-top:15pt;width:1in;height:29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kPtAIAALsFAAAOAAAAZHJzL2Uyb0RvYy54bWysVM1u2zAMvg/YOwi6r47btN2COkXWosOA&#10;oC3WDj0rstQYlUVNUmJnxwQY9hB7hWHnPY9fZJTs/LTrpcMuNiV+JEXyI09O61KRubCuAJ3RdK9H&#10;idAc8kLfZ/Tz7cWbt5Q4z3TOFGiR0YVw9HT4+tVJZQZiH6agcmEJOtFuUJmMTr03gyRxfCpK5vbA&#10;CI1KCbZkHo/2Psktq9B7qZL9Xu8oqcDmxgIXzuHteaukw+hfSsH9lZROeKIyim/z8WvjdxK+yfCE&#10;De4tM9OCd89g//CKkhUag25cnTPPyMwWf7kqC27BgfR7HMoEpCy4iDlgNmnvSTY3U2ZEzAWL48ym&#10;TO7/ueWX82tLijyjfUo0K7FFzepbs/zZLH83q++kWf1oVqtm+QvPpB/KVRk3QKsbg3a+fg81tj2m&#10;7swY+INDSLKDaQ0cokN5amnL8MfECRpiRxabLojaE46X79J+v4cajqqD47R/fBjCJltjY53/IKAk&#10;QcioxSbHB7D52PkWuoaEWA5UkV8USsVDIJY4U5bMGVJC+bRz/gilNKkyenRw2IuONQTz1rPSwY2I&#10;1OrChWzbBKPkF0oEjNKfhMTSxjyfic04F3oTP6IDSmKolxh2+O2rXmLc5oEWMTJovzEuCw227evj&#10;kuUP65LJFt/127V5hxL4elJHTqVxwMLVBPIFEsZCO4HO8IsCuzdmzl8ziyOHDcc14q/wIxVg9aGT&#10;KJmC/frcfcDjJKCWkgpHOKPuy4xZQYn6qHFGIpFw5uOhf3i8jzHsrmayq9Gz8gyQEikuLMOjGPBe&#10;rUVpobzDbTMKUVHFNMfYGfVr8cy3iwW3FRejUQThlBvmx/rG8PWcBG7e1nfMmo7AHpl/CethZ4Mn&#10;PG6xoUEaRjMPsogk31a1awBuiDgm3TYLK2j3HFHbnTv8AwAA//8DAFBLAwQUAAYACAAAACEAw0Gv&#10;sOAAAAAJAQAADwAAAGRycy9kb3ducmV2LnhtbEyPMU/DQAyFdyT+w8lILBW9pIgSQpwKISq1QwcC&#10;S7drziQROV+Uu7bh32MmOtnWe3r+XrGaXK9ONIbOM0I6T0AR19523CB8fqzvMlAhGram90wIPxRg&#10;VV5fFSa3/szvdKpioySEQ24Q2hiHXOtQt+RMmPuBWLQvPzoT5RwbbUdzlnDX60WSLLUzHcuH1gz0&#10;2lL9XR0dwi7sN7P9uFnPqmD1lmj3tk0j4u3N9PIMKtIU/83why/oUArTwR/ZBtUjPC4z6RIR7hOZ&#10;YnhKF7IcELLsAXRZ6MsG5S8AAAD//wMAUEsBAi0AFAAGAAgAAAAhALaDOJL+AAAA4QEAABMAAAAA&#10;AAAAAAAAAAAAAAAAAFtDb250ZW50X1R5cGVzXS54bWxQSwECLQAUAAYACAAAACEAOP0h/9YAAACU&#10;AQAACwAAAAAAAAAAAAAAAAAvAQAAX3JlbHMvLnJlbHNQSwECLQAUAAYACAAAACEA3IPZD7QCAAC7&#10;BQAADgAAAAAAAAAAAAAAAAAuAgAAZHJzL2Uyb0RvYy54bWxQSwECLQAUAAYACAAAACEAw0GvsOAA&#10;AAAJAQAADwAAAAAAAAAAAAAAAAAOBQAAZHJzL2Rvd25yZXYueG1sUEsFBgAAAAAEAAQA8wAAABsG&#10;AAAAAA==&#10;" fillcolor="white [3201]" stroked="f" strokeweight=".5pt">
                <v:path arrowok="t"/>
                <v:textbox>
                  <w:txbxContent>
                    <w:p w:rsidR="00F12064" w:rsidRPr="00F12064" w:rsidRDefault="00F1206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12064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ふたば会</w:t>
                      </w:r>
                    </w:p>
                  </w:txbxContent>
                </v:textbox>
              </v:shape>
            </w:pict>
          </mc:Fallback>
        </mc:AlternateContent>
      </w:r>
    </w:p>
    <w:p w:rsidR="000114B0" w:rsidRDefault="00F3212C" w:rsidP="00FD67F7">
      <w:r>
        <w:rPr>
          <w:noProof/>
        </w:rPr>
        <w:drawing>
          <wp:anchor distT="0" distB="0" distL="114300" distR="114300" simplePos="0" relativeHeight="251704832" behindDoc="0" locked="0" layoutInCell="1" allowOverlap="1">
            <wp:simplePos x="0" y="0"/>
            <wp:positionH relativeFrom="column">
              <wp:posOffset>5753099</wp:posOffset>
            </wp:positionH>
            <wp:positionV relativeFrom="paragraph">
              <wp:posOffset>72390</wp:posOffset>
            </wp:positionV>
            <wp:extent cx="857250" cy="784225"/>
            <wp:effectExtent l="95250" t="38100" r="0" b="73025"/>
            <wp:wrapNone/>
            <wp:docPr id="19" name="図 19" descr="C:\Users\ya-fu\AppData\Local\Microsoft\Windows\Temporary Internet Files\Content.IE5\QRXQK4G0\MC9003105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a-fu\AppData\Local\Microsoft\Windows\Temporary Internet Files\Content.IE5\QRXQK4G0\MC900310558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56852">
                      <a:off x="0" y="0"/>
                      <a:ext cx="85725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67F7" w:rsidRDefault="00FD67F7" w:rsidP="00FD67F7"/>
    <w:p w:rsidR="004A73CE" w:rsidRPr="001E455D" w:rsidRDefault="000236AB" w:rsidP="001E455D">
      <w:pPr>
        <w:pStyle w:val="aa"/>
        <w:ind w:leftChars="0" w:left="2487" w:firstLineChars="600" w:firstLine="1265"/>
        <w:rPr>
          <w:b/>
        </w:rPr>
      </w:pPr>
      <w:r>
        <w:rPr>
          <w:rFonts w:hint="eastAsia"/>
          <w:b/>
        </w:rPr>
        <w:t>連絡先</w:t>
      </w:r>
      <w:r w:rsidR="004A73CE" w:rsidRPr="001E455D">
        <w:rPr>
          <w:rFonts w:hint="eastAsia"/>
          <w:b/>
        </w:rPr>
        <w:t>：</w:t>
      </w:r>
      <w:r w:rsidR="004A73CE" w:rsidRPr="001E455D">
        <w:rPr>
          <w:rFonts w:hint="eastAsia"/>
          <w:b/>
        </w:rPr>
        <w:t>it-futaba</w:t>
      </w:r>
      <w:r w:rsidR="0003073D">
        <w:rPr>
          <w:rFonts w:hint="eastAsia"/>
          <w:b/>
        </w:rPr>
        <w:t>kai</w:t>
      </w:r>
      <w:r w:rsidR="004A73CE" w:rsidRPr="001E455D">
        <w:rPr>
          <w:rFonts w:hint="eastAsia"/>
          <w:b/>
        </w:rPr>
        <w:t>@freeml.com</w:t>
      </w:r>
    </w:p>
    <w:sectPr w:rsidR="004A73CE" w:rsidRPr="001E455D" w:rsidSect="00E01ED9">
      <w:pgSz w:w="11906" w:h="16838"/>
      <w:pgMar w:top="720" w:right="720" w:bottom="720" w:left="720" w:header="851" w:footer="992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93D" w:rsidRDefault="002E593D" w:rsidP="006F36A5">
      <w:r>
        <w:separator/>
      </w:r>
    </w:p>
  </w:endnote>
  <w:endnote w:type="continuationSeparator" w:id="0">
    <w:p w:rsidR="002E593D" w:rsidRDefault="002E593D" w:rsidP="006F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93D" w:rsidRDefault="002E593D" w:rsidP="006F36A5">
      <w:r>
        <w:separator/>
      </w:r>
    </w:p>
  </w:footnote>
  <w:footnote w:type="continuationSeparator" w:id="0">
    <w:p w:rsidR="002E593D" w:rsidRDefault="002E593D" w:rsidP="006F3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22F82"/>
    <w:multiLevelType w:val="hybridMultilevel"/>
    <w:tmpl w:val="2AC8BB08"/>
    <w:lvl w:ilvl="0" w:tplc="A2FC3E2E">
      <w:numFmt w:val="bullet"/>
      <w:lvlText w:val="※"/>
      <w:lvlJc w:val="left"/>
      <w:pPr>
        <w:ind w:left="2487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FD"/>
    <w:rsid w:val="000114B0"/>
    <w:rsid w:val="00011B2F"/>
    <w:rsid w:val="000236AB"/>
    <w:rsid w:val="0003073D"/>
    <w:rsid w:val="000456D8"/>
    <w:rsid w:val="0005701B"/>
    <w:rsid w:val="00062C78"/>
    <w:rsid w:val="000649BA"/>
    <w:rsid w:val="0010709C"/>
    <w:rsid w:val="001229F3"/>
    <w:rsid w:val="001252C5"/>
    <w:rsid w:val="0015508E"/>
    <w:rsid w:val="00163929"/>
    <w:rsid w:val="00171B12"/>
    <w:rsid w:val="001A3961"/>
    <w:rsid w:val="001B68AE"/>
    <w:rsid w:val="001C30AB"/>
    <w:rsid w:val="001D3D76"/>
    <w:rsid w:val="001E3E8A"/>
    <w:rsid w:val="001E455D"/>
    <w:rsid w:val="00203D7E"/>
    <w:rsid w:val="002246E6"/>
    <w:rsid w:val="002622B0"/>
    <w:rsid w:val="002C261A"/>
    <w:rsid w:val="002D26F7"/>
    <w:rsid w:val="002E593D"/>
    <w:rsid w:val="003157F5"/>
    <w:rsid w:val="00376278"/>
    <w:rsid w:val="003A4D38"/>
    <w:rsid w:val="003A5534"/>
    <w:rsid w:val="003D5AE5"/>
    <w:rsid w:val="003E4916"/>
    <w:rsid w:val="0040478A"/>
    <w:rsid w:val="004350E6"/>
    <w:rsid w:val="00451D72"/>
    <w:rsid w:val="00463D6C"/>
    <w:rsid w:val="0048068D"/>
    <w:rsid w:val="00483324"/>
    <w:rsid w:val="004933FD"/>
    <w:rsid w:val="004A73CE"/>
    <w:rsid w:val="004B7854"/>
    <w:rsid w:val="004D64DD"/>
    <w:rsid w:val="004D6975"/>
    <w:rsid w:val="004E1B7A"/>
    <w:rsid w:val="004E789A"/>
    <w:rsid w:val="00501BA7"/>
    <w:rsid w:val="0051638F"/>
    <w:rsid w:val="00520BC5"/>
    <w:rsid w:val="00536C3E"/>
    <w:rsid w:val="00597059"/>
    <w:rsid w:val="005A3752"/>
    <w:rsid w:val="00601C7A"/>
    <w:rsid w:val="00612782"/>
    <w:rsid w:val="00613C55"/>
    <w:rsid w:val="006452F0"/>
    <w:rsid w:val="006474C1"/>
    <w:rsid w:val="00685FC4"/>
    <w:rsid w:val="006F1FC9"/>
    <w:rsid w:val="006F36A5"/>
    <w:rsid w:val="00715DF4"/>
    <w:rsid w:val="0072212B"/>
    <w:rsid w:val="00754921"/>
    <w:rsid w:val="007679EB"/>
    <w:rsid w:val="00782485"/>
    <w:rsid w:val="0079602B"/>
    <w:rsid w:val="007B33E8"/>
    <w:rsid w:val="0081045A"/>
    <w:rsid w:val="008729ED"/>
    <w:rsid w:val="008A369C"/>
    <w:rsid w:val="009043B9"/>
    <w:rsid w:val="00930B91"/>
    <w:rsid w:val="009673F3"/>
    <w:rsid w:val="009A1DE0"/>
    <w:rsid w:val="00A23FAB"/>
    <w:rsid w:val="00A400BF"/>
    <w:rsid w:val="00AA76DD"/>
    <w:rsid w:val="00AC12EF"/>
    <w:rsid w:val="00AD67C6"/>
    <w:rsid w:val="00AF00C4"/>
    <w:rsid w:val="00AF6006"/>
    <w:rsid w:val="00B1446C"/>
    <w:rsid w:val="00B52158"/>
    <w:rsid w:val="00B83B10"/>
    <w:rsid w:val="00C06E44"/>
    <w:rsid w:val="00C14656"/>
    <w:rsid w:val="00C32C65"/>
    <w:rsid w:val="00C54232"/>
    <w:rsid w:val="00C87D4E"/>
    <w:rsid w:val="00C9265D"/>
    <w:rsid w:val="00CD7BFF"/>
    <w:rsid w:val="00CE6AF3"/>
    <w:rsid w:val="00D356A0"/>
    <w:rsid w:val="00D6718B"/>
    <w:rsid w:val="00D81823"/>
    <w:rsid w:val="00DB1365"/>
    <w:rsid w:val="00E013A9"/>
    <w:rsid w:val="00E01ED9"/>
    <w:rsid w:val="00E02887"/>
    <w:rsid w:val="00E04AEE"/>
    <w:rsid w:val="00E35581"/>
    <w:rsid w:val="00E409FE"/>
    <w:rsid w:val="00EB3623"/>
    <w:rsid w:val="00EB4DB9"/>
    <w:rsid w:val="00EB79DD"/>
    <w:rsid w:val="00ED2FB0"/>
    <w:rsid w:val="00ED3E30"/>
    <w:rsid w:val="00ED5DBA"/>
    <w:rsid w:val="00ED7D0F"/>
    <w:rsid w:val="00F12064"/>
    <w:rsid w:val="00F3212C"/>
    <w:rsid w:val="00F66D50"/>
    <w:rsid w:val="00F96E85"/>
    <w:rsid w:val="00FA576E"/>
    <w:rsid w:val="00FB454A"/>
    <w:rsid w:val="00FD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6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F36A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F36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F36A5"/>
    <w:rPr>
      <w:kern w:val="2"/>
      <w:sz w:val="21"/>
      <w:szCs w:val="22"/>
    </w:rPr>
  </w:style>
  <w:style w:type="table" w:styleId="a7">
    <w:name w:val="Table Grid"/>
    <w:basedOn w:val="a1"/>
    <w:uiPriority w:val="59"/>
    <w:rsid w:val="00107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52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21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6392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6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F36A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F36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F36A5"/>
    <w:rPr>
      <w:kern w:val="2"/>
      <w:sz w:val="21"/>
      <w:szCs w:val="22"/>
    </w:rPr>
  </w:style>
  <w:style w:type="table" w:styleId="a7">
    <w:name w:val="Table Grid"/>
    <w:basedOn w:val="a1"/>
    <w:uiPriority w:val="59"/>
    <w:rsid w:val="00107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52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21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639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freeml.com/it-kurashiki13/pic/6361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-fu\Desktop\1000&#20250;&#31069;&#36032;&#20250;&#36039;&#26009;\mousikomisyo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1BAB9-F555-4C86-B5DA-D8AA27A6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mousikomisyo.dot</Template>
  <TotalTime>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ya-fu</dc:creator>
  <cp:lastModifiedBy>ya-fu</cp:lastModifiedBy>
  <cp:revision>6</cp:revision>
  <cp:lastPrinted>2014-05-17T07:44:00Z</cp:lastPrinted>
  <dcterms:created xsi:type="dcterms:W3CDTF">2014-05-19T21:48:00Z</dcterms:created>
  <dcterms:modified xsi:type="dcterms:W3CDTF">2014-05-20T03:38:00Z</dcterms:modified>
</cp:coreProperties>
</file>